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Default="005E25F7" w:rsidP="00432621">
      <w:pPr>
        <w:pStyle w:val="ConsTitle"/>
        <w:widowControl/>
        <w:ind w:right="0"/>
        <w:jc w:val="center"/>
        <w:rPr>
          <w:rFonts w:cs="Arial"/>
          <w:sz w:val="44"/>
          <w:szCs w:val="44"/>
        </w:rPr>
      </w:pPr>
    </w:p>
    <w:p w:rsidR="005E25F7" w:rsidRPr="005E25F7" w:rsidRDefault="005E25F7" w:rsidP="00432621">
      <w:pPr>
        <w:pStyle w:val="3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8306BC" w:rsidRDefault="008306BC" w:rsidP="00432621">
      <w:pPr>
        <w:pStyle w:val="3"/>
        <w:ind w:left="0" w:firstLine="0"/>
        <w:jc w:val="center"/>
        <w:rPr>
          <w:rFonts w:ascii="Arial" w:hAnsi="Arial" w:cs="Arial"/>
          <w:b/>
          <w:sz w:val="44"/>
          <w:szCs w:val="44"/>
        </w:rPr>
      </w:pPr>
    </w:p>
    <w:p w:rsidR="00D55AE2" w:rsidRDefault="00D55AE2" w:rsidP="00D55AE2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28"/>
        </w:rPr>
        <w:t>ПРИКАЗ</w:t>
      </w:r>
    </w:p>
    <w:p w:rsidR="00D55AE2" w:rsidRDefault="00D55AE2" w:rsidP="00D55AE2">
      <w:pPr>
        <w:jc w:val="both"/>
        <w:rPr>
          <w:sz w:val="22"/>
          <w:szCs w:val="28"/>
        </w:rPr>
      </w:pPr>
    </w:p>
    <w:p w:rsidR="00D55AE2" w:rsidRDefault="00771865" w:rsidP="00BC6C02">
      <w:pPr>
        <w:spacing w:line="48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AB00E5">
        <w:rPr>
          <w:sz w:val="27"/>
          <w:szCs w:val="27"/>
        </w:rPr>
        <w:t xml:space="preserve"> </w:t>
      </w:r>
      <w:r w:rsidR="006B1B7C">
        <w:rPr>
          <w:sz w:val="27"/>
          <w:szCs w:val="27"/>
        </w:rPr>
        <w:t>08</w:t>
      </w:r>
      <w:r w:rsidR="00BC6C02">
        <w:rPr>
          <w:sz w:val="27"/>
          <w:szCs w:val="27"/>
        </w:rPr>
        <w:t xml:space="preserve"> </w:t>
      </w:r>
      <w:r w:rsidR="00D55AE2">
        <w:rPr>
          <w:sz w:val="27"/>
          <w:szCs w:val="27"/>
        </w:rPr>
        <w:t>»</w:t>
      </w:r>
      <w:r w:rsidR="00AB00E5">
        <w:rPr>
          <w:sz w:val="27"/>
          <w:szCs w:val="27"/>
        </w:rPr>
        <w:t xml:space="preserve"> </w:t>
      </w:r>
      <w:r w:rsidR="00E404F5">
        <w:rPr>
          <w:sz w:val="27"/>
          <w:szCs w:val="27"/>
        </w:rPr>
        <w:t>мая</w:t>
      </w:r>
      <w:r w:rsidR="00D55AE2">
        <w:rPr>
          <w:sz w:val="27"/>
          <w:szCs w:val="27"/>
        </w:rPr>
        <w:t xml:space="preserve"> 201</w:t>
      </w:r>
      <w:r w:rsidR="003C1394">
        <w:rPr>
          <w:sz w:val="27"/>
          <w:szCs w:val="27"/>
        </w:rPr>
        <w:t>4</w:t>
      </w:r>
      <w:r w:rsidR="00AC78F2">
        <w:rPr>
          <w:sz w:val="27"/>
          <w:szCs w:val="27"/>
        </w:rPr>
        <w:t xml:space="preserve"> года №</w:t>
      </w:r>
      <w:r w:rsidR="007F322E">
        <w:rPr>
          <w:sz w:val="27"/>
          <w:szCs w:val="27"/>
        </w:rPr>
        <w:t xml:space="preserve"> </w:t>
      </w:r>
      <w:r w:rsidR="006B1B7C">
        <w:rPr>
          <w:sz w:val="27"/>
          <w:szCs w:val="27"/>
        </w:rPr>
        <w:t>64</w:t>
      </w:r>
      <w:r w:rsidR="00A43FE5">
        <w:rPr>
          <w:sz w:val="27"/>
          <w:szCs w:val="27"/>
        </w:rPr>
        <w:t>-</w:t>
      </w:r>
      <w:r w:rsidR="00385CF2">
        <w:rPr>
          <w:sz w:val="27"/>
          <w:szCs w:val="27"/>
        </w:rPr>
        <w:t>п</w:t>
      </w:r>
    </w:p>
    <w:p w:rsidR="00D55AE2" w:rsidRDefault="00D55AE2" w:rsidP="00BC6C02">
      <w:pPr>
        <w:spacing w:line="48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г. Горно-Алтайск</w:t>
      </w:r>
    </w:p>
    <w:p w:rsidR="00DA6C4B" w:rsidRDefault="00D55AE2" w:rsidP="00D55AE2">
      <w:pPr>
        <w:pStyle w:val="2"/>
        <w:ind w:firstLine="0"/>
        <w:jc w:val="center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О </w:t>
      </w:r>
      <w:r w:rsidR="00DA6C4B">
        <w:rPr>
          <w:i w:val="0"/>
          <w:sz w:val="27"/>
          <w:szCs w:val="27"/>
        </w:rPr>
        <w:t xml:space="preserve">внесении изменений в План контрольной деятельности </w:t>
      </w:r>
    </w:p>
    <w:p w:rsidR="00DA6C4B" w:rsidRDefault="00DA6C4B" w:rsidP="00D55AE2">
      <w:pPr>
        <w:pStyle w:val="2"/>
        <w:ind w:firstLine="0"/>
        <w:jc w:val="center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Министерства финансов Республики Алтай на 2014 год, </w:t>
      </w:r>
    </w:p>
    <w:p w:rsidR="00DA6C4B" w:rsidRDefault="00DA6C4B" w:rsidP="00D55AE2">
      <w:pPr>
        <w:pStyle w:val="2"/>
        <w:ind w:firstLine="0"/>
        <w:jc w:val="center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утвержденный приказом Министерства финансов Республики Алтай </w:t>
      </w:r>
    </w:p>
    <w:p w:rsidR="00D55AE2" w:rsidRDefault="00DA6C4B" w:rsidP="00D55AE2">
      <w:pPr>
        <w:pStyle w:val="2"/>
        <w:ind w:firstLine="0"/>
        <w:jc w:val="center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от 4 апреля 2014 года № 42-п</w:t>
      </w:r>
    </w:p>
    <w:p w:rsidR="00E50DA3" w:rsidRDefault="00E50DA3" w:rsidP="00E50DA3">
      <w:pPr>
        <w:ind w:firstLine="708"/>
        <w:jc w:val="both"/>
        <w:rPr>
          <w:sz w:val="26"/>
          <w:szCs w:val="26"/>
        </w:rPr>
      </w:pPr>
    </w:p>
    <w:p w:rsidR="00E50DA3" w:rsidRPr="00B57276" w:rsidRDefault="00E50DA3" w:rsidP="00E50DA3">
      <w:pPr>
        <w:ind w:firstLine="708"/>
        <w:jc w:val="both"/>
        <w:rPr>
          <w:sz w:val="26"/>
          <w:szCs w:val="26"/>
        </w:rPr>
      </w:pPr>
      <w:r w:rsidRPr="00B5727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3.2.1 Административного регламента исполнения Министерством финансов Республики Алтай государственной функции по осуществлению контроля за операциями с бюджетными средствами получателей средств республиканского бюджета, средствами администраторов источников финансирования дефицита республиканского бюджета, а также 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средств, утвержденного приказом Министерства финансов Республики Алтай от 20 декабря 2012 года № 189-п,   </w:t>
      </w:r>
    </w:p>
    <w:p w:rsidR="00E50DA3" w:rsidRPr="00EB4A29" w:rsidRDefault="00E50DA3" w:rsidP="00E50DA3">
      <w:pPr>
        <w:ind w:firstLine="708"/>
        <w:jc w:val="center"/>
        <w:rPr>
          <w:b/>
          <w:i/>
          <w:sz w:val="26"/>
          <w:szCs w:val="26"/>
        </w:rPr>
      </w:pPr>
    </w:p>
    <w:p w:rsidR="00E50DA3" w:rsidRPr="00E50DA3" w:rsidRDefault="00E50DA3" w:rsidP="00E50DA3">
      <w:pPr>
        <w:ind w:firstLine="567"/>
        <w:jc w:val="both"/>
        <w:rPr>
          <w:b/>
          <w:sz w:val="27"/>
          <w:szCs w:val="27"/>
        </w:rPr>
      </w:pPr>
      <w:r w:rsidRPr="00E50DA3">
        <w:rPr>
          <w:b/>
          <w:sz w:val="27"/>
          <w:szCs w:val="27"/>
        </w:rPr>
        <w:t>п р и к а з ы в а ю:</w:t>
      </w:r>
    </w:p>
    <w:p w:rsidR="00E50DA3" w:rsidRPr="00E50DA3" w:rsidRDefault="00E50DA3" w:rsidP="00E50DA3">
      <w:pPr>
        <w:ind w:firstLine="567"/>
        <w:jc w:val="both"/>
        <w:rPr>
          <w:b/>
          <w:sz w:val="27"/>
          <w:szCs w:val="27"/>
        </w:rPr>
      </w:pPr>
    </w:p>
    <w:p w:rsidR="00E50DA3" w:rsidRDefault="00E50DA3" w:rsidP="00E50DA3">
      <w:pPr>
        <w:pStyle w:val="ab"/>
        <w:numPr>
          <w:ilvl w:val="0"/>
          <w:numId w:val="15"/>
        </w:numPr>
        <w:ind w:left="0" w:firstLine="567"/>
        <w:jc w:val="both"/>
        <w:rPr>
          <w:sz w:val="27"/>
          <w:szCs w:val="27"/>
        </w:rPr>
      </w:pPr>
      <w:r w:rsidRPr="00E50DA3">
        <w:rPr>
          <w:sz w:val="27"/>
          <w:szCs w:val="27"/>
        </w:rPr>
        <w:t xml:space="preserve">Внести в План контрольной деятельности Министерства финансов Республики Алтай на 2014 год, утвержденный приказом Министерства финансов Республики Алтай от </w:t>
      </w:r>
      <w:r>
        <w:rPr>
          <w:sz w:val="27"/>
          <w:szCs w:val="27"/>
        </w:rPr>
        <w:t>4</w:t>
      </w:r>
      <w:r w:rsidRPr="00E50DA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апреля </w:t>
      </w:r>
      <w:r w:rsidRPr="00E50DA3">
        <w:rPr>
          <w:sz w:val="27"/>
          <w:szCs w:val="27"/>
        </w:rPr>
        <w:t>201</w:t>
      </w:r>
      <w:r>
        <w:rPr>
          <w:sz w:val="27"/>
          <w:szCs w:val="27"/>
        </w:rPr>
        <w:t>4</w:t>
      </w:r>
      <w:r w:rsidRPr="00E50DA3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42</w:t>
      </w:r>
      <w:r w:rsidRPr="00E50DA3">
        <w:rPr>
          <w:sz w:val="27"/>
          <w:szCs w:val="27"/>
        </w:rPr>
        <w:t>-п, следующие изменения:</w:t>
      </w:r>
    </w:p>
    <w:p w:rsidR="00E50DA3" w:rsidRPr="00E50DA3" w:rsidRDefault="00E50DA3" w:rsidP="00E50DA3">
      <w:pPr>
        <w:pStyle w:val="ab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F322E">
        <w:rPr>
          <w:sz w:val="27"/>
          <w:szCs w:val="27"/>
        </w:rPr>
        <w:t xml:space="preserve">в стоке 1 </w:t>
      </w:r>
      <w:r>
        <w:rPr>
          <w:sz w:val="27"/>
          <w:szCs w:val="27"/>
        </w:rPr>
        <w:t>раздел</w:t>
      </w:r>
      <w:r w:rsidR="007F322E">
        <w:rPr>
          <w:sz w:val="27"/>
          <w:szCs w:val="27"/>
        </w:rPr>
        <w:t>а</w:t>
      </w:r>
      <w:r>
        <w:rPr>
          <w:sz w:val="27"/>
          <w:szCs w:val="27"/>
        </w:rPr>
        <w:t xml:space="preserve"> 2</w:t>
      </w:r>
      <w:r w:rsidRPr="00E50DA3">
        <w:rPr>
          <w:sz w:val="27"/>
          <w:szCs w:val="27"/>
        </w:rPr>
        <w:t xml:space="preserve"> «Проверки </w:t>
      </w:r>
      <w:r>
        <w:rPr>
          <w:sz w:val="27"/>
          <w:szCs w:val="27"/>
        </w:rPr>
        <w:t xml:space="preserve">муниципальных </w:t>
      </w:r>
      <w:r w:rsidR="007F322E">
        <w:rPr>
          <w:sz w:val="27"/>
          <w:szCs w:val="27"/>
        </w:rPr>
        <w:t>образований</w:t>
      </w:r>
      <w:r w:rsidRPr="00E50DA3">
        <w:rPr>
          <w:sz w:val="27"/>
          <w:szCs w:val="27"/>
        </w:rPr>
        <w:t>»,</w:t>
      </w:r>
      <w:r>
        <w:rPr>
          <w:sz w:val="27"/>
          <w:szCs w:val="27"/>
        </w:rPr>
        <w:t xml:space="preserve"> </w:t>
      </w:r>
      <w:r w:rsidRPr="00E50DA3">
        <w:rPr>
          <w:sz w:val="27"/>
          <w:szCs w:val="27"/>
        </w:rPr>
        <w:t>в графе «Срок проведе</w:t>
      </w:r>
      <w:r w:rsidR="00DA12D3">
        <w:rPr>
          <w:sz w:val="27"/>
          <w:szCs w:val="27"/>
        </w:rPr>
        <w:t xml:space="preserve">ния финансового контроля» </w:t>
      </w:r>
      <w:r w:rsidRPr="00E50DA3">
        <w:rPr>
          <w:sz w:val="27"/>
          <w:szCs w:val="27"/>
        </w:rPr>
        <w:t>слов</w:t>
      </w:r>
      <w:r w:rsidR="007F322E">
        <w:rPr>
          <w:sz w:val="27"/>
          <w:szCs w:val="27"/>
        </w:rPr>
        <w:t>о</w:t>
      </w:r>
      <w:r w:rsidRPr="00E50DA3">
        <w:rPr>
          <w:sz w:val="27"/>
          <w:szCs w:val="27"/>
        </w:rPr>
        <w:t xml:space="preserve"> «</w:t>
      </w:r>
      <w:r>
        <w:rPr>
          <w:sz w:val="27"/>
          <w:szCs w:val="27"/>
        </w:rPr>
        <w:t>июнь</w:t>
      </w:r>
      <w:r w:rsidRPr="00E50DA3">
        <w:rPr>
          <w:sz w:val="27"/>
          <w:szCs w:val="27"/>
        </w:rPr>
        <w:t>» заменить словами «</w:t>
      </w:r>
      <w:r>
        <w:rPr>
          <w:sz w:val="27"/>
          <w:szCs w:val="27"/>
        </w:rPr>
        <w:t>май-июнь</w:t>
      </w:r>
      <w:r w:rsidRPr="00E50DA3">
        <w:rPr>
          <w:sz w:val="27"/>
          <w:szCs w:val="27"/>
        </w:rPr>
        <w:t xml:space="preserve">»; </w:t>
      </w:r>
    </w:p>
    <w:p w:rsidR="00E50DA3" w:rsidRPr="00E50DA3" w:rsidRDefault="00E50DA3" w:rsidP="00E50DA3">
      <w:pPr>
        <w:jc w:val="both"/>
        <w:rPr>
          <w:sz w:val="27"/>
          <w:szCs w:val="27"/>
        </w:rPr>
      </w:pPr>
      <w:r w:rsidRPr="00E50DA3">
        <w:rPr>
          <w:sz w:val="27"/>
          <w:szCs w:val="27"/>
        </w:rPr>
        <w:tab/>
        <w:t xml:space="preserve">2. </w:t>
      </w:r>
      <w:r w:rsidRPr="00E50DA3">
        <w:rPr>
          <w:sz w:val="27"/>
          <w:szCs w:val="27"/>
        </w:rPr>
        <w:tab/>
        <w:t>Отделу контрольно-ревизионной работы (</w:t>
      </w:r>
      <w:r w:rsidR="00DA12D3">
        <w:rPr>
          <w:sz w:val="27"/>
          <w:szCs w:val="27"/>
        </w:rPr>
        <w:t>Р.В. Оинчиновой</w:t>
      </w:r>
      <w:r w:rsidRPr="00E50DA3">
        <w:rPr>
          <w:sz w:val="27"/>
          <w:szCs w:val="27"/>
        </w:rPr>
        <w:t>) разместить настоящий Приказ на официальном сайте Министерства финансов Республики Алтай в информационно-телекоммуникационной сети «Интернет» в течение 5 рабочих дней со дня его подписания.</w:t>
      </w:r>
    </w:p>
    <w:p w:rsidR="00E50DA3" w:rsidRPr="00E50DA3" w:rsidRDefault="00E50DA3" w:rsidP="00E50DA3">
      <w:pPr>
        <w:jc w:val="both"/>
        <w:rPr>
          <w:sz w:val="27"/>
          <w:szCs w:val="27"/>
        </w:rPr>
      </w:pPr>
      <w:r w:rsidRPr="00E50DA3">
        <w:rPr>
          <w:sz w:val="27"/>
          <w:szCs w:val="27"/>
        </w:rPr>
        <w:tab/>
      </w:r>
    </w:p>
    <w:p w:rsidR="00DA6C4B" w:rsidRPr="00DA6C4B" w:rsidRDefault="00DA6C4B" w:rsidP="00DA6C4B"/>
    <w:p w:rsidR="00D55AE2" w:rsidRDefault="00D55AE2" w:rsidP="00D55AE2">
      <w:pPr>
        <w:ind w:firstLine="720"/>
        <w:jc w:val="both"/>
        <w:rPr>
          <w:b/>
          <w:i/>
          <w:sz w:val="22"/>
          <w:szCs w:val="27"/>
        </w:rPr>
      </w:pPr>
    </w:p>
    <w:p w:rsidR="00FD5218" w:rsidRPr="0092438C" w:rsidRDefault="00FD5218" w:rsidP="00CF2D2C">
      <w:pPr>
        <w:pStyle w:val="a7"/>
        <w:tabs>
          <w:tab w:val="left" w:pos="851"/>
        </w:tabs>
        <w:ind w:left="0"/>
        <w:rPr>
          <w:sz w:val="28"/>
          <w:szCs w:val="28"/>
        </w:rPr>
      </w:pPr>
    </w:p>
    <w:p w:rsidR="007B0DE0" w:rsidRPr="003358A9" w:rsidRDefault="003A20E5">
      <w:pPr>
        <w:jc w:val="both"/>
        <w:rPr>
          <w:szCs w:val="28"/>
        </w:rPr>
      </w:pPr>
      <w:r>
        <w:rPr>
          <w:szCs w:val="28"/>
        </w:rPr>
        <w:t>М</w:t>
      </w:r>
      <w:r w:rsidR="002F287E" w:rsidRPr="0092438C">
        <w:rPr>
          <w:szCs w:val="28"/>
        </w:rPr>
        <w:t>инистр</w:t>
      </w:r>
      <w:r>
        <w:rPr>
          <w:szCs w:val="28"/>
        </w:rPr>
        <w:t xml:space="preserve">   </w:t>
      </w:r>
      <w:r w:rsidR="003358A9">
        <w:rPr>
          <w:szCs w:val="28"/>
        </w:rPr>
        <w:t xml:space="preserve">                    </w:t>
      </w:r>
      <w:r w:rsidR="002F287E" w:rsidRPr="0092438C">
        <w:rPr>
          <w:szCs w:val="28"/>
        </w:rPr>
        <w:t xml:space="preserve">  </w:t>
      </w:r>
      <w:r w:rsidR="00FF2E85" w:rsidRPr="0092438C">
        <w:rPr>
          <w:szCs w:val="28"/>
        </w:rPr>
        <w:t xml:space="preserve">             </w:t>
      </w:r>
      <w:r w:rsidR="002F287E" w:rsidRPr="0092438C">
        <w:rPr>
          <w:szCs w:val="28"/>
        </w:rPr>
        <w:t xml:space="preserve">            </w:t>
      </w:r>
      <w:r w:rsidR="002B0C39" w:rsidRPr="0092438C">
        <w:rPr>
          <w:szCs w:val="28"/>
        </w:rPr>
        <w:t xml:space="preserve">   </w:t>
      </w:r>
      <w:r w:rsidR="002F287E" w:rsidRPr="0092438C">
        <w:rPr>
          <w:szCs w:val="28"/>
        </w:rPr>
        <w:t xml:space="preserve"> </w:t>
      </w:r>
      <w:r w:rsidR="00413073" w:rsidRPr="0092438C">
        <w:rPr>
          <w:szCs w:val="28"/>
        </w:rPr>
        <w:t xml:space="preserve">  </w:t>
      </w:r>
      <w:r w:rsidR="00CF2D2C">
        <w:rPr>
          <w:szCs w:val="28"/>
        </w:rPr>
        <w:t xml:space="preserve">                                    </w:t>
      </w:r>
      <w:r w:rsidR="00413073" w:rsidRPr="0092438C">
        <w:rPr>
          <w:szCs w:val="28"/>
        </w:rPr>
        <w:t xml:space="preserve"> </w:t>
      </w:r>
      <w:r w:rsidR="00CF2D2C">
        <w:rPr>
          <w:szCs w:val="28"/>
        </w:rPr>
        <w:t xml:space="preserve"> О.В. Завьялова</w:t>
      </w:r>
    </w:p>
    <w:p w:rsidR="00FD4C49" w:rsidRPr="00636227" w:rsidRDefault="003614C8">
      <w:pPr>
        <w:jc w:val="both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</w:t>
      </w:r>
    </w:p>
    <w:sectPr w:rsidR="00FD4C49" w:rsidRPr="00636227" w:rsidSect="00CF2D2C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82" w:rsidRDefault="00E23382">
      <w:r>
        <w:separator/>
      </w:r>
    </w:p>
  </w:endnote>
  <w:endnote w:type="continuationSeparator" w:id="1">
    <w:p w:rsidR="00E23382" w:rsidRDefault="00E2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82" w:rsidRDefault="00E23382">
      <w:r>
        <w:separator/>
      </w:r>
    </w:p>
  </w:footnote>
  <w:footnote w:type="continuationSeparator" w:id="1">
    <w:p w:rsidR="00E23382" w:rsidRDefault="00E2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4EE"/>
    <w:multiLevelType w:val="hybridMultilevel"/>
    <w:tmpl w:val="ED5467E4"/>
    <w:lvl w:ilvl="0" w:tplc="F1ACF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3600C"/>
    <w:multiLevelType w:val="singleLevel"/>
    <w:tmpl w:val="F990D14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4830EE"/>
    <w:multiLevelType w:val="singleLevel"/>
    <w:tmpl w:val="A1F6F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F93695E"/>
    <w:multiLevelType w:val="singleLevel"/>
    <w:tmpl w:val="0E205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DB4A31"/>
    <w:multiLevelType w:val="singleLevel"/>
    <w:tmpl w:val="0FC07F8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2FA5416"/>
    <w:multiLevelType w:val="singleLevel"/>
    <w:tmpl w:val="2D38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D947A1"/>
    <w:multiLevelType w:val="singleLevel"/>
    <w:tmpl w:val="38C668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>
    <w:nsid w:val="38A00BB8"/>
    <w:multiLevelType w:val="singleLevel"/>
    <w:tmpl w:val="84CC1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A0102F"/>
    <w:multiLevelType w:val="hybridMultilevel"/>
    <w:tmpl w:val="92101C18"/>
    <w:lvl w:ilvl="0" w:tplc="FBEAC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453BBD"/>
    <w:multiLevelType w:val="singleLevel"/>
    <w:tmpl w:val="E40C3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9A13613"/>
    <w:multiLevelType w:val="multilevel"/>
    <w:tmpl w:val="C0DAD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5AE2596C"/>
    <w:multiLevelType w:val="singleLevel"/>
    <w:tmpl w:val="B23AEE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FC7B32"/>
    <w:multiLevelType w:val="hybridMultilevel"/>
    <w:tmpl w:val="85E6595C"/>
    <w:lvl w:ilvl="0" w:tplc="29FABE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4B463F8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FABE0A">
      <w:start w:val="1"/>
      <w:numFmt w:val="decimal"/>
      <w:lvlText w:val="%3."/>
      <w:lvlJc w:val="left"/>
      <w:pPr>
        <w:tabs>
          <w:tab w:val="num" w:pos="3360"/>
        </w:tabs>
        <w:ind w:left="336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17429B"/>
    <w:multiLevelType w:val="hybridMultilevel"/>
    <w:tmpl w:val="0D327DA2"/>
    <w:lvl w:ilvl="0" w:tplc="DD5CC87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FB0E03"/>
    <w:multiLevelType w:val="singleLevel"/>
    <w:tmpl w:val="7F485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EC0194C"/>
    <w:multiLevelType w:val="singleLevel"/>
    <w:tmpl w:val="7DAE0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B2D"/>
    <w:rsid w:val="000117E3"/>
    <w:rsid w:val="00025E28"/>
    <w:rsid w:val="00032407"/>
    <w:rsid w:val="00063795"/>
    <w:rsid w:val="000651B0"/>
    <w:rsid w:val="000708D7"/>
    <w:rsid w:val="0007366A"/>
    <w:rsid w:val="000A1BCA"/>
    <w:rsid w:val="00131D6F"/>
    <w:rsid w:val="001730A4"/>
    <w:rsid w:val="001819C1"/>
    <w:rsid w:val="00193C50"/>
    <w:rsid w:val="00196125"/>
    <w:rsid w:val="001B2432"/>
    <w:rsid w:val="001C56F9"/>
    <w:rsid w:val="001C6AC3"/>
    <w:rsid w:val="001D6B4A"/>
    <w:rsid w:val="001F0F45"/>
    <w:rsid w:val="001F6346"/>
    <w:rsid w:val="00207952"/>
    <w:rsid w:val="00215027"/>
    <w:rsid w:val="00233F89"/>
    <w:rsid w:val="00276A48"/>
    <w:rsid w:val="00284CFD"/>
    <w:rsid w:val="002964AB"/>
    <w:rsid w:val="002B0C39"/>
    <w:rsid w:val="002F287E"/>
    <w:rsid w:val="002F5935"/>
    <w:rsid w:val="002F7556"/>
    <w:rsid w:val="003041BA"/>
    <w:rsid w:val="003358A9"/>
    <w:rsid w:val="003400D0"/>
    <w:rsid w:val="00341A8D"/>
    <w:rsid w:val="003614C8"/>
    <w:rsid w:val="00364129"/>
    <w:rsid w:val="00365561"/>
    <w:rsid w:val="00375BF1"/>
    <w:rsid w:val="00375C27"/>
    <w:rsid w:val="0038301D"/>
    <w:rsid w:val="00385CF2"/>
    <w:rsid w:val="00392108"/>
    <w:rsid w:val="0039538A"/>
    <w:rsid w:val="003A20E5"/>
    <w:rsid w:val="003A2293"/>
    <w:rsid w:val="003A4777"/>
    <w:rsid w:val="003B7297"/>
    <w:rsid w:val="003C1394"/>
    <w:rsid w:val="003D46DB"/>
    <w:rsid w:val="003D5EDB"/>
    <w:rsid w:val="003E6C3D"/>
    <w:rsid w:val="003E7ABD"/>
    <w:rsid w:val="00413073"/>
    <w:rsid w:val="00416790"/>
    <w:rsid w:val="004248E2"/>
    <w:rsid w:val="004249E6"/>
    <w:rsid w:val="00425DD7"/>
    <w:rsid w:val="00432621"/>
    <w:rsid w:val="00476934"/>
    <w:rsid w:val="00486440"/>
    <w:rsid w:val="004B447F"/>
    <w:rsid w:val="004B653E"/>
    <w:rsid w:val="004C1E97"/>
    <w:rsid w:val="004C3E7E"/>
    <w:rsid w:val="004E0D69"/>
    <w:rsid w:val="00502636"/>
    <w:rsid w:val="00514B21"/>
    <w:rsid w:val="00534BF8"/>
    <w:rsid w:val="00536D7A"/>
    <w:rsid w:val="0054689B"/>
    <w:rsid w:val="00555E80"/>
    <w:rsid w:val="00574689"/>
    <w:rsid w:val="005A459C"/>
    <w:rsid w:val="005B0360"/>
    <w:rsid w:val="005E25F7"/>
    <w:rsid w:val="005E2FB3"/>
    <w:rsid w:val="005E3516"/>
    <w:rsid w:val="005F12C5"/>
    <w:rsid w:val="005F38AA"/>
    <w:rsid w:val="00601457"/>
    <w:rsid w:val="006067A9"/>
    <w:rsid w:val="006256FB"/>
    <w:rsid w:val="00633CD5"/>
    <w:rsid w:val="00636227"/>
    <w:rsid w:val="0064359F"/>
    <w:rsid w:val="0066413F"/>
    <w:rsid w:val="006773EC"/>
    <w:rsid w:val="00681D92"/>
    <w:rsid w:val="00682B0C"/>
    <w:rsid w:val="00685975"/>
    <w:rsid w:val="00694270"/>
    <w:rsid w:val="006A3BD5"/>
    <w:rsid w:val="006B1B7C"/>
    <w:rsid w:val="006B611D"/>
    <w:rsid w:val="006C5152"/>
    <w:rsid w:val="006E3AA3"/>
    <w:rsid w:val="00713B5B"/>
    <w:rsid w:val="0073753D"/>
    <w:rsid w:val="00740797"/>
    <w:rsid w:val="007454E5"/>
    <w:rsid w:val="00750987"/>
    <w:rsid w:val="00762B17"/>
    <w:rsid w:val="00771865"/>
    <w:rsid w:val="00772D64"/>
    <w:rsid w:val="00785EEA"/>
    <w:rsid w:val="00794019"/>
    <w:rsid w:val="00795BDE"/>
    <w:rsid w:val="007B0DE0"/>
    <w:rsid w:val="007B4A02"/>
    <w:rsid w:val="007D3F03"/>
    <w:rsid w:val="007D5757"/>
    <w:rsid w:val="007E1FB2"/>
    <w:rsid w:val="007E29B3"/>
    <w:rsid w:val="007F1EC1"/>
    <w:rsid w:val="007F2F6C"/>
    <w:rsid w:val="007F322E"/>
    <w:rsid w:val="00802B9D"/>
    <w:rsid w:val="00820CBE"/>
    <w:rsid w:val="00826877"/>
    <w:rsid w:val="008306BC"/>
    <w:rsid w:val="0084771E"/>
    <w:rsid w:val="00847DF7"/>
    <w:rsid w:val="00874298"/>
    <w:rsid w:val="00892C85"/>
    <w:rsid w:val="008C2E27"/>
    <w:rsid w:val="008C54A2"/>
    <w:rsid w:val="008C58D6"/>
    <w:rsid w:val="008D190E"/>
    <w:rsid w:val="008E0E04"/>
    <w:rsid w:val="008F68D6"/>
    <w:rsid w:val="0092438C"/>
    <w:rsid w:val="0095153D"/>
    <w:rsid w:val="0096258E"/>
    <w:rsid w:val="00985EF8"/>
    <w:rsid w:val="009E5BC6"/>
    <w:rsid w:val="009F7149"/>
    <w:rsid w:val="00A20787"/>
    <w:rsid w:val="00A24111"/>
    <w:rsid w:val="00A325F8"/>
    <w:rsid w:val="00A33A62"/>
    <w:rsid w:val="00A43FE5"/>
    <w:rsid w:val="00A4639E"/>
    <w:rsid w:val="00AB00E5"/>
    <w:rsid w:val="00AC78F2"/>
    <w:rsid w:val="00AD2AD2"/>
    <w:rsid w:val="00AD5B39"/>
    <w:rsid w:val="00AF5F3B"/>
    <w:rsid w:val="00B44E00"/>
    <w:rsid w:val="00B54A7B"/>
    <w:rsid w:val="00B54CE6"/>
    <w:rsid w:val="00B657B7"/>
    <w:rsid w:val="00B76F85"/>
    <w:rsid w:val="00B816F0"/>
    <w:rsid w:val="00B8217A"/>
    <w:rsid w:val="00B94A93"/>
    <w:rsid w:val="00BA09A4"/>
    <w:rsid w:val="00BA76C2"/>
    <w:rsid w:val="00BA7E95"/>
    <w:rsid w:val="00BC05B9"/>
    <w:rsid w:val="00BC6C02"/>
    <w:rsid w:val="00BD5289"/>
    <w:rsid w:val="00C236F8"/>
    <w:rsid w:val="00C26B2D"/>
    <w:rsid w:val="00C26D0C"/>
    <w:rsid w:val="00C542F7"/>
    <w:rsid w:val="00C61D27"/>
    <w:rsid w:val="00C62994"/>
    <w:rsid w:val="00C77FB2"/>
    <w:rsid w:val="00CB092D"/>
    <w:rsid w:val="00CB0A01"/>
    <w:rsid w:val="00CB6504"/>
    <w:rsid w:val="00CD40E2"/>
    <w:rsid w:val="00CF2BE3"/>
    <w:rsid w:val="00CF2D2C"/>
    <w:rsid w:val="00D03245"/>
    <w:rsid w:val="00D140EC"/>
    <w:rsid w:val="00D261C6"/>
    <w:rsid w:val="00D3426C"/>
    <w:rsid w:val="00D55AE2"/>
    <w:rsid w:val="00D6300C"/>
    <w:rsid w:val="00D6450B"/>
    <w:rsid w:val="00D729CF"/>
    <w:rsid w:val="00D85063"/>
    <w:rsid w:val="00D92DF2"/>
    <w:rsid w:val="00DA12D3"/>
    <w:rsid w:val="00DA37A5"/>
    <w:rsid w:val="00DA6C4B"/>
    <w:rsid w:val="00DC30A0"/>
    <w:rsid w:val="00DE018D"/>
    <w:rsid w:val="00DE61BE"/>
    <w:rsid w:val="00E23382"/>
    <w:rsid w:val="00E343DB"/>
    <w:rsid w:val="00E404F5"/>
    <w:rsid w:val="00E50DA3"/>
    <w:rsid w:val="00E54AD5"/>
    <w:rsid w:val="00E56205"/>
    <w:rsid w:val="00E67512"/>
    <w:rsid w:val="00E80BA0"/>
    <w:rsid w:val="00E82AA7"/>
    <w:rsid w:val="00E82C8B"/>
    <w:rsid w:val="00EB36F3"/>
    <w:rsid w:val="00EB62CB"/>
    <w:rsid w:val="00EE0CA5"/>
    <w:rsid w:val="00F0132E"/>
    <w:rsid w:val="00F51AA9"/>
    <w:rsid w:val="00F54959"/>
    <w:rsid w:val="00F9546E"/>
    <w:rsid w:val="00FA6B19"/>
    <w:rsid w:val="00FB1657"/>
    <w:rsid w:val="00FB17AD"/>
    <w:rsid w:val="00FB2861"/>
    <w:rsid w:val="00FB3907"/>
    <w:rsid w:val="00FB4411"/>
    <w:rsid w:val="00FB45B6"/>
    <w:rsid w:val="00FC6819"/>
    <w:rsid w:val="00FD4C49"/>
    <w:rsid w:val="00FD5218"/>
    <w:rsid w:val="00FE28F0"/>
    <w:rsid w:val="00FF2E85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53D"/>
    <w:rPr>
      <w:sz w:val="28"/>
    </w:rPr>
  </w:style>
  <w:style w:type="paragraph" w:styleId="1">
    <w:name w:val="heading 1"/>
    <w:basedOn w:val="a"/>
    <w:next w:val="a"/>
    <w:qFormat/>
    <w:rsid w:val="0095153D"/>
    <w:pPr>
      <w:keepNext/>
      <w:ind w:firstLine="720"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95153D"/>
    <w:pPr>
      <w:keepNext/>
      <w:ind w:firstLine="720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5153D"/>
    <w:pPr>
      <w:keepNext/>
      <w:ind w:left="2880" w:firstLine="720"/>
      <w:jc w:val="both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153D"/>
    <w:pPr>
      <w:tabs>
        <w:tab w:val="center" w:pos="4153"/>
        <w:tab w:val="right" w:pos="8306"/>
      </w:tabs>
      <w:jc w:val="center"/>
    </w:pPr>
    <w:rPr>
      <w:b/>
    </w:rPr>
  </w:style>
  <w:style w:type="paragraph" w:styleId="a4">
    <w:name w:val="footer"/>
    <w:basedOn w:val="a"/>
    <w:rsid w:val="0095153D"/>
    <w:pPr>
      <w:tabs>
        <w:tab w:val="center" w:pos="4153"/>
        <w:tab w:val="right" w:pos="8306"/>
      </w:tabs>
    </w:pPr>
  </w:style>
  <w:style w:type="paragraph" w:customStyle="1" w:styleId="21">
    <w:name w:val="ВерхКолонтитул2"/>
    <w:basedOn w:val="a3"/>
    <w:rsid w:val="0095153D"/>
    <w:pPr>
      <w:ind w:left="284"/>
      <w:jc w:val="left"/>
    </w:pPr>
    <w:rPr>
      <w:b w:val="0"/>
      <w:sz w:val="20"/>
    </w:rPr>
  </w:style>
  <w:style w:type="paragraph" w:customStyle="1" w:styleId="a5">
    <w:name w:val="Заголовок"/>
    <w:basedOn w:val="a"/>
    <w:rsid w:val="0095153D"/>
    <w:rPr>
      <w:b/>
    </w:rPr>
  </w:style>
  <w:style w:type="paragraph" w:styleId="a6">
    <w:name w:val="Body Text"/>
    <w:basedOn w:val="a"/>
    <w:rsid w:val="0095153D"/>
    <w:pPr>
      <w:jc w:val="both"/>
    </w:pPr>
    <w:rPr>
      <w:sz w:val="24"/>
    </w:rPr>
  </w:style>
  <w:style w:type="paragraph" w:styleId="a7">
    <w:name w:val="Body Text Indent"/>
    <w:basedOn w:val="a"/>
    <w:link w:val="a8"/>
    <w:rsid w:val="0095153D"/>
    <w:pPr>
      <w:ind w:left="720"/>
      <w:jc w:val="both"/>
    </w:pPr>
    <w:rPr>
      <w:sz w:val="24"/>
    </w:rPr>
  </w:style>
  <w:style w:type="table" w:styleId="a9">
    <w:name w:val="Table Grid"/>
    <w:basedOn w:val="a1"/>
    <w:rsid w:val="00C2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4C3E7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1"/>
    <w:basedOn w:val="a"/>
    <w:rsid w:val="002150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0651B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E25F7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5E25F7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b">
    <w:name w:val="List Paragraph"/>
    <w:basedOn w:val="a"/>
    <w:uiPriority w:val="34"/>
    <w:qFormat/>
    <w:rsid w:val="006E3AA3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432621"/>
    <w:rPr>
      <w:sz w:val="24"/>
    </w:rPr>
  </w:style>
  <w:style w:type="character" w:customStyle="1" w:styleId="20">
    <w:name w:val="Заголовок 2 Знак"/>
    <w:basedOn w:val="a0"/>
    <w:link w:val="2"/>
    <w:rsid w:val="00D55AE2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%20&#1052;&#1080;&#1085;&#1092;&#1080;&#1085;&#1072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subject/>
  <dc:creator>Пользователь</dc:creator>
  <cp:keywords/>
  <dc:description/>
  <cp:lastModifiedBy>safronova</cp:lastModifiedBy>
  <cp:revision>27</cp:revision>
  <cp:lastPrinted>2014-05-12T12:44:00Z</cp:lastPrinted>
  <dcterms:created xsi:type="dcterms:W3CDTF">2014-01-20T05:54:00Z</dcterms:created>
  <dcterms:modified xsi:type="dcterms:W3CDTF">2014-05-13T08:44:00Z</dcterms:modified>
</cp:coreProperties>
</file>