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847F4D" w:rsidRDefault="00847F4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847F4D" w:rsidRDefault="00847F4D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273C4" w:rsidRDefault="005273C4" w:rsidP="003B3170">
      <w:pPr>
        <w:pStyle w:val="ConsTitle"/>
        <w:widowControl/>
        <w:ind w:right="1"/>
        <w:rPr>
          <w:rFonts w:ascii="Times New Roman" w:hAnsi="Times New Roman"/>
          <w:sz w:val="40"/>
          <w:szCs w:val="28"/>
        </w:rPr>
      </w:pPr>
    </w:p>
    <w:p w:rsidR="003F7FE5" w:rsidRPr="003F7FE5" w:rsidRDefault="00D55AE2" w:rsidP="003F7FE5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19336E">
        <w:rPr>
          <w:rFonts w:ascii="Times New Roman" w:hAnsi="Times New Roman"/>
          <w:sz w:val="28"/>
          <w:szCs w:val="28"/>
        </w:rPr>
        <w:t>ПРИКАЗ</w:t>
      </w:r>
    </w:p>
    <w:p w:rsidR="003F7FE5" w:rsidRPr="003F7FE5" w:rsidRDefault="0019336E" w:rsidP="003F7FE5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 w:rsidRPr="007A5BD2">
        <w:rPr>
          <w:rFonts w:ascii="Times New Roman" w:hAnsi="Times New Roman"/>
          <w:b w:val="0"/>
          <w:sz w:val="28"/>
          <w:szCs w:val="28"/>
        </w:rPr>
        <w:t xml:space="preserve">от </w:t>
      </w:r>
      <w:r w:rsidR="00771865" w:rsidRPr="007A5BD2">
        <w:rPr>
          <w:rFonts w:ascii="Times New Roman" w:hAnsi="Times New Roman"/>
          <w:b w:val="0"/>
          <w:sz w:val="28"/>
          <w:szCs w:val="28"/>
        </w:rPr>
        <w:t>«</w:t>
      </w:r>
      <w:r w:rsidRPr="007A5BD2">
        <w:rPr>
          <w:rFonts w:ascii="Times New Roman" w:hAnsi="Times New Roman"/>
          <w:b w:val="0"/>
          <w:sz w:val="28"/>
          <w:szCs w:val="28"/>
        </w:rPr>
        <w:t>_</w:t>
      </w:r>
      <w:r w:rsidR="00753922">
        <w:rPr>
          <w:rFonts w:ascii="Times New Roman" w:hAnsi="Times New Roman"/>
          <w:b w:val="0"/>
          <w:sz w:val="28"/>
          <w:szCs w:val="28"/>
        </w:rPr>
        <w:t>25</w:t>
      </w:r>
      <w:r w:rsidRPr="007A5BD2">
        <w:rPr>
          <w:rFonts w:ascii="Times New Roman" w:hAnsi="Times New Roman"/>
          <w:b w:val="0"/>
          <w:sz w:val="28"/>
          <w:szCs w:val="28"/>
        </w:rPr>
        <w:t>__</w:t>
      </w:r>
      <w:r w:rsidR="00D55AE2" w:rsidRPr="007A5BD2">
        <w:rPr>
          <w:rFonts w:ascii="Times New Roman" w:hAnsi="Times New Roman"/>
          <w:b w:val="0"/>
          <w:sz w:val="28"/>
          <w:szCs w:val="28"/>
        </w:rPr>
        <w:t>»</w:t>
      </w:r>
      <w:r w:rsidRPr="007A5BD2">
        <w:rPr>
          <w:rFonts w:ascii="Times New Roman" w:hAnsi="Times New Roman"/>
          <w:b w:val="0"/>
          <w:sz w:val="28"/>
          <w:szCs w:val="28"/>
        </w:rPr>
        <w:t xml:space="preserve"> _____</w:t>
      </w:r>
      <w:r w:rsidR="00753922">
        <w:rPr>
          <w:rFonts w:ascii="Times New Roman" w:hAnsi="Times New Roman"/>
          <w:b w:val="0"/>
          <w:sz w:val="28"/>
          <w:szCs w:val="28"/>
        </w:rPr>
        <w:t>09</w:t>
      </w:r>
      <w:r w:rsidRPr="007A5BD2">
        <w:rPr>
          <w:rFonts w:ascii="Times New Roman" w:hAnsi="Times New Roman"/>
          <w:b w:val="0"/>
          <w:sz w:val="28"/>
          <w:szCs w:val="28"/>
        </w:rPr>
        <w:t>______</w:t>
      </w:r>
      <w:r w:rsidR="00D55AE2" w:rsidRPr="007A5BD2">
        <w:rPr>
          <w:rFonts w:ascii="Times New Roman" w:hAnsi="Times New Roman"/>
          <w:b w:val="0"/>
          <w:sz w:val="28"/>
          <w:szCs w:val="28"/>
        </w:rPr>
        <w:t xml:space="preserve"> 201</w:t>
      </w:r>
      <w:r w:rsidR="005273C4" w:rsidRPr="007A5BD2">
        <w:rPr>
          <w:rFonts w:ascii="Times New Roman" w:hAnsi="Times New Roman"/>
          <w:b w:val="0"/>
          <w:sz w:val="28"/>
          <w:szCs w:val="28"/>
        </w:rPr>
        <w:t>5</w:t>
      </w:r>
      <w:r w:rsidR="00B77640">
        <w:rPr>
          <w:rFonts w:ascii="Times New Roman" w:hAnsi="Times New Roman"/>
          <w:b w:val="0"/>
          <w:sz w:val="28"/>
          <w:szCs w:val="28"/>
        </w:rPr>
        <w:t xml:space="preserve"> г. </w:t>
      </w:r>
      <w:r w:rsidRPr="007A5BD2">
        <w:rPr>
          <w:rFonts w:ascii="Times New Roman" w:hAnsi="Times New Roman"/>
          <w:b w:val="0"/>
          <w:sz w:val="28"/>
          <w:szCs w:val="28"/>
        </w:rPr>
        <w:t xml:space="preserve"> №</w:t>
      </w:r>
      <w:r w:rsidR="001F7F30">
        <w:rPr>
          <w:rFonts w:ascii="Times New Roman" w:hAnsi="Times New Roman"/>
          <w:b w:val="0"/>
          <w:sz w:val="28"/>
          <w:szCs w:val="28"/>
        </w:rPr>
        <w:t xml:space="preserve"> </w:t>
      </w:r>
      <w:r w:rsidR="00753922">
        <w:rPr>
          <w:rFonts w:ascii="Times New Roman" w:hAnsi="Times New Roman"/>
          <w:b w:val="0"/>
          <w:sz w:val="28"/>
          <w:szCs w:val="28"/>
        </w:rPr>
        <w:t>148</w:t>
      </w:r>
      <w:r w:rsidRPr="007A5BD2">
        <w:rPr>
          <w:rFonts w:ascii="Times New Roman" w:hAnsi="Times New Roman"/>
          <w:b w:val="0"/>
          <w:sz w:val="28"/>
          <w:szCs w:val="28"/>
        </w:rPr>
        <w:t xml:space="preserve"> </w:t>
      </w:r>
      <w:r w:rsidR="00732314" w:rsidRPr="007A5BD2">
        <w:rPr>
          <w:rFonts w:ascii="Times New Roman" w:hAnsi="Times New Roman"/>
          <w:b w:val="0"/>
          <w:sz w:val="28"/>
          <w:szCs w:val="28"/>
        </w:rPr>
        <w:t>-</w:t>
      </w:r>
      <w:r w:rsidR="001F7F3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32314" w:rsidRPr="007A5BD2"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807C99" w:rsidRPr="003F7FE5" w:rsidRDefault="00D55AE2" w:rsidP="003F7FE5">
      <w:pPr>
        <w:spacing w:after="480" w:line="240" w:lineRule="exact"/>
        <w:jc w:val="center"/>
        <w:rPr>
          <w:szCs w:val="28"/>
        </w:rPr>
      </w:pPr>
      <w:r w:rsidRPr="0019336E">
        <w:rPr>
          <w:szCs w:val="28"/>
        </w:rPr>
        <w:t>г. Горно-Алтайс</w:t>
      </w:r>
      <w:r w:rsidR="007A5BD2">
        <w:rPr>
          <w:szCs w:val="28"/>
        </w:rPr>
        <w:t>к</w:t>
      </w:r>
    </w:p>
    <w:p w:rsidR="00D55AE2" w:rsidRPr="003F7FE5" w:rsidRDefault="00807C99" w:rsidP="003F7FE5">
      <w:pPr>
        <w:pStyle w:val="2"/>
        <w:spacing w:after="480"/>
        <w:ind w:firstLine="0"/>
        <w:jc w:val="center"/>
        <w:rPr>
          <w:i w:val="0"/>
          <w:sz w:val="28"/>
          <w:szCs w:val="28"/>
        </w:rPr>
      </w:pPr>
      <w:r w:rsidRPr="003E5074">
        <w:rPr>
          <w:i w:val="0"/>
          <w:sz w:val="28"/>
          <w:szCs w:val="28"/>
        </w:rPr>
        <w:t xml:space="preserve">О внесении изменений в </w:t>
      </w:r>
      <w:r w:rsidR="006168F5">
        <w:rPr>
          <w:i w:val="0"/>
          <w:sz w:val="28"/>
          <w:szCs w:val="28"/>
        </w:rPr>
        <w:t>приложение</w:t>
      </w:r>
      <w:r w:rsidR="008E49C8">
        <w:rPr>
          <w:i w:val="0"/>
          <w:sz w:val="28"/>
          <w:szCs w:val="28"/>
        </w:rPr>
        <w:t xml:space="preserve"> </w:t>
      </w:r>
      <w:r w:rsidR="006168F5">
        <w:rPr>
          <w:i w:val="0"/>
          <w:sz w:val="28"/>
          <w:szCs w:val="28"/>
        </w:rPr>
        <w:t xml:space="preserve">№ </w:t>
      </w:r>
      <w:r w:rsidR="008E49C8">
        <w:rPr>
          <w:i w:val="0"/>
          <w:sz w:val="28"/>
          <w:szCs w:val="28"/>
        </w:rPr>
        <w:t>1</w:t>
      </w:r>
      <w:r w:rsidR="006168F5">
        <w:rPr>
          <w:i w:val="0"/>
          <w:sz w:val="28"/>
          <w:szCs w:val="28"/>
        </w:rPr>
        <w:t>, приложение № 3</w:t>
      </w:r>
      <w:r w:rsidR="008E49C8">
        <w:rPr>
          <w:i w:val="0"/>
          <w:sz w:val="28"/>
          <w:szCs w:val="28"/>
        </w:rPr>
        <w:t xml:space="preserve"> к </w:t>
      </w:r>
      <w:r w:rsidRPr="003E5074">
        <w:rPr>
          <w:i w:val="0"/>
          <w:sz w:val="28"/>
          <w:szCs w:val="28"/>
        </w:rPr>
        <w:t>приказ</w:t>
      </w:r>
      <w:r w:rsidR="008E49C8">
        <w:rPr>
          <w:i w:val="0"/>
          <w:sz w:val="28"/>
          <w:szCs w:val="28"/>
        </w:rPr>
        <w:t>у</w:t>
      </w:r>
      <w:r w:rsidRPr="003E507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Министерства финансов Республики Алтай </w:t>
      </w:r>
      <w:r w:rsidR="00EF34BF">
        <w:rPr>
          <w:i w:val="0"/>
          <w:sz w:val="28"/>
          <w:szCs w:val="28"/>
        </w:rPr>
        <w:t xml:space="preserve">                                                </w:t>
      </w:r>
      <w:r w:rsidR="008E49C8">
        <w:rPr>
          <w:i w:val="0"/>
          <w:sz w:val="28"/>
          <w:szCs w:val="28"/>
        </w:rPr>
        <w:t xml:space="preserve"> </w:t>
      </w:r>
      <w:r w:rsidRPr="003E5074">
        <w:rPr>
          <w:i w:val="0"/>
          <w:sz w:val="28"/>
          <w:szCs w:val="28"/>
        </w:rPr>
        <w:t xml:space="preserve">от </w:t>
      </w:r>
      <w:r w:rsidR="008E49C8">
        <w:rPr>
          <w:i w:val="0"/>
          <w:sz w:val="28"/>
          <w:szCs w:val="28"/>
        </w:rPr>
        <w:t>29 марта 2012 года № 46</w:t>
      </w:r>
      <w:r>
        <w:rPr>
          <w:i w:val="0"/>
          <w:sz w:val="28"/>
          <w:szCs w:val="28"/>
        </w:rPr>
        <w:t>-п</w:t>
      </w:r>
    </w:p>
    <w:p w:rsidR="00685975" w:rsidRPr="003E5074" w:rsidRDefault="008E49C8" w:rsidP="00E3614C">
      <w:pPr>
        <w:pStyle w:val="ConsPlusNormal"/>
        <w:ind w:firstLine="540"/>
        <w:jc w:val="both"/>
      </w:pPr>
      <w:r>
        <w:t>В целях</w:t>
      </w:r>
      <w:r w:rsidRPr="007257DC">
        <w:t xml:space="preserve"> своевременного и качественного представления в Министерство финансов Российской Федерации отчетов о расходовании субвенций, предоставленных из федерального бюджета </w:t>
      </w:r>
      <w:r>
        <w:t>республиканскому бюджету Республики Алтай, в</w:t>
      </w:r>
      <w:r w:rsidR="00D55AE2" w:rsidRPr="003E5074">
        <w:t xml:space="preserve"> соответствии </w:t>
      </w:r>
      <w:r w:rsidR="00717DDE">
        <w:t xml:space="preserve">с </w:t>
      </w:r>
      <w:r w:rsidR="00184730">
        <w:t xml:space="preserve">Положением о Министерстве финансов Республики Алтай, утвержденным постановлением Правительства Республики Алтай от 14 мая </w:t>
      </w:r>
      <w:r w:rsidR="00EF34BF">
        <w:t xml:space="preserve"> </w:t>
      </w:r>
      <w:r w:rsidR="00184730">
        <w:t>2014 года № 134</w:t>
      </w:r>
      <w:r w:rsidR="00E06C10">
        <w:t>,</w:t>
      </w:r>
      <w:r w:rsidR="00E3614C" w:rsidRPr="00E3614C">
        <w:t xml:space="preserve"> </w:t>
      </w:r>
      <w:proofErr w:type="spellStart"/>
      <w:r w:rsidR="00D55AE2" w:rsidRPr="003E5074">
        <w:rPr>
          <w:b/>
        </w:rPr>
        <w:t>п</w:t>
      </w:r>
      <w:proofErr w:type="spellEnd"/>
      <w:r w:rsidR="00D55AE2" w:rsidRPr="003E5074">
        <w:rPr>
          <w:b/>
        </w:rPr>
        <w:t xml:space="preserve"> </w:t>
      </w:r>
      <w:proofErr w:type="spellStart"/>
      <w:r w:rsidR="00D55AE2" w:rsidRPr="003E5074">
        <w:rPr>
          <w:b/>
        </w:rPr>
        <w:t>р</w:t>
      </w:r>
      <w:proofErr w:type="spellEnd"/>
      <w:r w:rsidR="00D55AE2" w:rsidRPr="003E5074">
        <w:rPr>
          <w:b/>
        </w:rPr>
        <w:t xml:space="preserve"> и к а </w:t>
      </w:r>
      <w:proofErr w:type="spellStart"/>
      <w:r w:rsidR="00D55AE2" w:rsidRPr="003E5074">
        <w:rPr>
          <w:b/>
        </w:rPr>
        <w:t>з</w:t>
      </w:r>
      <w:proofErr w:type="spellEnd"/>
      <w:r w:rsidR="00D55AE2" w:rsidRPr="003E5074">
        <w:rPr>
          <w:b/>
        </w:rPr>
        <w:t xml:space="preserve"> </w:t>
      </w:r>
      <w:proofErr w:type="spellStart"/>
      <w:r w:rsidR="00D55AE2" w:rsidRPr="003E5074">
        <w:rPr>
          <w:b/>
        </w:rPr>
        <w:t>ы</w:t>
      </w:r>
      <w:proofErr w:type="spellEnd"/>
      <w:r w:rsidR="00D55AE2" w:rsidRPr="003E5074">
        <w:rPr>
          <w:b/>
        </w:rPr>
        <w:t xml:space="preserve"> в а ю:</w:t>
      </w:r>
    </w:p>
    <w:p w:rsidR="005E1C01" w:rsidRDefault="00B026EB" w:rsidP="009E2E43">
      <w:pPr>
        <w:pStyle w:val="ab"/>
        <w:tabs>
          <w:tab w:val="left" w:pos="851"/>
        </w:tabs>
        <w:ind w:left="0" w:firstLine="709"/>
        <w:jc w:val="both"/>
        <w:rPr>
          <w:szCs w:val="28"/>
        </w:rPr>
      </w:pPr>
      <w:r>
        <w:t xml:space="preserve">1. </w:t>
      </w:r>
      <w:r w:rsidR="009E2E43">
        <w:t>П</w:t>
      </w:r>
      <w:r w:rsidR="008E49C8" w:rsidRPr="008E49C8">
        <w:t xml:space="preserve">риложение </w:t>
      </w:r>
      <w:r w:rsidR="006168F5">
        <w:t xml:space="preserve">№ </w:t>
      </w:r>
      <w:r w:rsidR="008E49C8" w:rsidRPr="008E49C8">
        <w:t>1 к приказу Министерства финансов Республики Алтай  от 29 марта 2012 года № 46-п</w:t>
      </w:r>
      <w:r w:rsidR="00E06C10" w:rsidRPr="008E49C8">
        <w:t xml:space="preserve"> </w:t>
      </w:r>
      <w:r w:rsidR="008E49C8">
        <w:t xml:space="preserve">«Об утверждении форм и порядка предоставления отчетов о расходах местных бюджетов Республики Алтай, связанных с осуществлением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Алтай» </w:t>
      </w:r>
      <w:r w:rsidR="005E1C01" w:rsidRPr="002C74BC">
        <w:rPr>
          <w:szCs w:val="28"/>
        </w:rPr>
        <w:t>изложить в редакции</w:t>
      </w:r>
      <w:r w:rsidR="009E2E43">
        <w:rPr>
          <w:szCs w:val="28"/>
        </w:rPr>
        <w:t xml:space="preserve"> согласно приложе</w:t>
      </w:r>
      <w:r w:rsidR="007F4D08">
        <w:rPr>
          <w:szCs w:val="28"/>
        </w:rPr>
        <w:t>н</w:t>
      </w:r>
      <w:r w:rsidR="009E2E43">
        <w:rPr>
          <w:szCs w:val="28"/>
        </w:rPr>
        <w:t>ию к настоящему Приказу.</w:t>
      </w:r>
    </w:p>
    <w:p w:rsidR="006168F5" w:rsidRDefault="008E49C8" w:rsidP="008E49C8">
      <w:pPr>
        <w:autoSpaceDE w:val="0"/>
        <w:autoSpaceDN w:val="0"/>
        <w:adjustRightInd w:val="0"/>
        <w:ind w:firstLine="709"/>
        <w:jc w:val="both"/>
        <w:outlineLvl w:val="0"/>
      </w:pPr>
      <w:r w:rsidRPr="007257DC">
        <w:t xml:space="preserve">2. </w:t>
      </w:r>
      <w:r w:rsidR="006168F5">
        <w:t>Внести в пункт 6 приложения</w:t>
      </w:r>
      <w:r w:rsidR="006168F5" w:rsidRPr="008E49C8">
        <w:t xml:space="preserve"> </w:t>
      </w:r>
      <w:r w:rsidR="006168F5">
        <w:t>№ 3</w:t>
      </w:r>
      <w:r w:rsidR="006168F5" w:rsidRPr="008E49C8">
        <w:t xml:space="preserve"> к приказу Министерства финансов Республики Алтай  от 29 марта 2012 года № 46-п </w:t>
      </w:r>
      <w:r w:rsidR="006168F5">
        <w:t>«Об утверждении форм и порядка предоставления отчетов о расходах местных бюджетов Республики Алтай, связанных с осуществлением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Алтай» следующие изменения:</w:t>
      </w:r>
    </w:p>
    <w:p w:rsidR="006168F5" w:rsidRDefault="006168F5" w:rsidP="008E49C8">
      <w:pPr>
        <w:autoSpaceDE w:val="0"/>
        <w:autoSpaceDN w:val="0"/>
        <w:adjustRightInd w:val="0"/>
        <w:ind w:firstLine="709"/>
        <w:jc w:val="both"/>
        <w:outlineLvl w:val="0"/>
      </w:pPr>
      <w:r>
        <w:t>а) в абзаце втором цифру «1» заменить цифрой «3»;</w:t>
      </w:r>
    </w:p>
    <w:p w:rsidR="006168F5" w:rsidRDefault="006168F5" w:rsidP="006168F5">
      <w:pPr>
        <w:autoSpaceDE w:val="0"/>
        <w:autoSpaceDN w:val="0"/>
        <w:adjustRightInd w:val="0"/>
        <w:ind w:firstLine="709"/>
        <w:jc w:val="both"/>
        <w:outlineLvl w:val="0"/>
      </w:pPr>
      <w:r>
        <w:t>б)</w:t>
      </w:r>
      <w:r w:rsidRPr="006168F5">
        <w:t xml:space="preserve"> </w:t>
      </w:r>
      <w:r>
        <w:t xml:space="preserve">в абзаце третьем цифру </w:t>
      </w:r>
      <w:r w:rsidR="00CC3641">
        <w:t>«2» заменить цифрой «4</w:t>
      </w:r>
      <w:r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r>
        <w:t>в) в абзаце четвертом цифру «3» заменить цифрой «5</w:t>
      </w:r>
      <w:r w:rsidR="006168F5"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r>
        <w:t>г) в абзаце пятом цифру «4» заменить цифрой «6</w:t>
      </w:r>
      <w:r w:rsidR="006168F5"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r>
        <w:t>д</w:t>
      </w:r>
      <w:proofErr w:type="spellEnd"/>
      <w:r>
        <w:t>) в абзаце шестом цифру «5» заменить цифрой «7</w:t>
      </w:r>
      <w:r w:rsidR="006168F5"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r>
        <w:t>е) в абзаце седьмом цифру «6» заменить цифрой «8</w:t>
      </w:r>
      <w:r w:rsidR="006168F5"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ж) в абзаце восьмом цифры «10, 11» заменить цифрами «12, 13</w:t>
      </w:r>
      <w:r w:rsidR="006168F5">
        <w:t>»;</w:t>
      </w:r>
    </w:p>
    <w:p w:rsidR="006168F5" w:rsidRDefault="00CC3641" w:rsidP="006168F5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r>
        <w:t>з</w:t>
      </w:r>
      <w:proofErr w:type="spellEnd"/>
      <w:r>
        <w:t>) в абзаце девятом цифру «13» заменить цифрой «15</w:t>
      </w:r>
      <w:r w:rsidR="006168F5">
        <w:t>»;</w:t>
      </w:r>
    </w:p>
    <w:p w:rsidR="00CC3641" w:rsidRDefault="00CC3641" w:rsidP="00CC3641">
      <w:pPr>
        <w:autoSpaceDE w:val="0"/>
        <w:autoSpaceDN w:val="0"/>
        <w:adjustRightInd w:val="0"/>
        <w:ind w:firstLine="709"/>
        <w:jc w:val="both"/>
        <w:outlineLvl w:val="0"/>
      </w:pPr>
      <w:r>
        <w:t>и) в абзаце десятом цифру «14» заменить цифрой «16»;</w:t>
      </w:r>
    </w:p>
    <w:p w:rsidR="00CC3641" w:rsidRDefault="00CC3641" w:rsidP="00CC3641">
      <w:pPr>
        <w:autoSpaceDE w:val="0"/>
        <w:autoSpaceDN w:val="0"/>
        <w:adjustRightInd w:val="0"/>
        <w:ind w:firstLine="709"/>
        <w:jc w:val="both"/>
        <w:outlineLvl w:val="0"/>
      </w:pPr>
      <w:r>
        <w:t>к) в абзаце одиннадцатом цифру «15» заменить цифрой «17».</w:t>
      </w:r>
    </w:p>
    <w:p w:rsidR="008E49C8" w:rsidRPr="007257DC" w:rsidRDefault="006168F5" w:rsidP="008E49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8E49C8" w:rsidRPr="007257DC">
        <w:rPr>
          <w:szCs w:val="28"/>
        </w:rPr>
        <w:t xml:space="preserve">Отделу межбюджетных отношений (Тихонова Л.П.) в срок до 1 </w:t>
      </w:r>
      <w:r w:rsidR="008E49C8">
        <w:rPr>
          <w:szCs w:val="28"/>
        </w:rPr>
        <w:t>октября</w:t>
      </w:r>
      <w:r w:rsidR="008E49C8" w:rsidRPr="007257DC">
        <w:rPr>
          <w:szCs w:val="28"/>
        </w:rPr>
        <w:t xml:space="preserve"> 2015 года </w:t>
      </w:r>
      <w:r w:rsidR="008E49C8">
        <w:rPr>
          <w:szCs w:val="28"/>
        </w:rPr>
        <w:t xml:space="preserve">обеспечить доведение настоящего Приказа до муниципальных районов и городского округа в Республике Алтай. </w:t>
      </w:r>
    </w:p>
    <w:p w:rsidR="007142CC" w:rsidRDefault="006168F5" w:rsidP="008E49C8">
      <w:pPr>
        <w:pStyle w:val="ConsPlusNormal"/>
        <w:ind w:firstLine="709"/>
        <w:jc w:val="both"/>
      </w:pPr>
      <w:r>
        <w:t>4</w:t>
      </w:r>
      <w:r w:rsidR="00B026EB">
        <w:t xml:space="preserve">. </w:t>
      </w:r>
      <w:r w:rsidR="007142CC">
        <w:t>Конт</w:t>
      </w:r>
      <w:r w:rsidR="00DB121E">
        <w:t>роль за исполнением настоящего П</w:t>
      </w:r>
      <w:r w:rsidR="00B026EB">
        <w:t xml:space="preserve">риказа возложить на заместителя </w:t>
      </w:r>
      <w:r w:rsidR="007142CC">
        <w:t xml:space="preserve">министра </w:t>
      </w:r>
      <w:proofErr w:type="spellStart"/>
      <w:r w:rsidR="007142CC">
        <w:t>Прядко</w:t>
      </w:r>
      <w:proofErr w:type="spellEnd"/>
      <w:r w:rsidR="007142CC">
        <w:t xml:space="preserve"> М.В.</w:t>
      </w:r>
    </w:p>
    <w:p w:rsidR="00434FBE" w:rsidRDefault="00434FBE" w:rsidP="005273C4">
      <w:pPr>
        <w:jc w:val="both"/>
        <w:rPr>
          <w:szCs w:val="28"/>
        </w:rPr>
      </w:pPr>
    </w:p>
    <w:p w:rsidR="00B16BE5" w:rsidRPr="00E943DA" w:rsidRDefault="00B16BE5" w:rsidP="005273C4">
      <w:pPr>
        <w:jc w:val="both"/>
        <w:rPr>
          <w:szCs w:val="28"/>
        </w:rPr>
      </w:pPr>
    </w:p>
    <w:p w:rsidR="00434FBE" w:rsidRDefault="00434FBE" w:rsidP="005273C4">
      <w:pPr>
        <w:jc w:val="both"/>
        <w:rPr>
          <w:szCs w:val="28"/>
        </w:rPr>
      </w:pPr>
    </w:p>
    <w:p w:rsidR="005852C4" w:rsidRDefault="005852C4" w:rsidP="005273C4">
      <w:pPr>
        <w:jc w:val="both"/>
        <w:rPr>
          <w:szCs w:val="28"/>
        </w:rPr>
      </w:pPr>
    </w:p>
    <w:p w:rsidR="008E49C8" w:rsidRDefault="008E49C8" w:rsidP="008E49C8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 </w:t>
      </w:r>
    </w:p>
    <w:p w:rsidR="008E49C8" w:rsidRDefault="008E49C8" w:rsidP="008E49C8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министра                                             </w:t>
      </w:r>
      <w:r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</w:t>
      </w:r>
      <w:r w:rsidRPr="00DB761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</w:t>
      </w:r>
      <w:r w:rsidRPr="00DB761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Pr="00DB761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Н.К. </w:t>
      </w:r>
      <w:proofErr w:type="spellStart"/>
      <w:r>
        <w:rPr>
          <w:rFonts w:ascii="Times New Roman" w:hAnsi="Times New Roman"/>
          <w:sz w:val="28"/>
        </w:rPr>
        <w:t>Табаева</w:t>
      </w:r>
      <w:proofErr w:type="spellEnd"/>
    </w:p>
    <w:p w:rsidR="008E49C8" w:rsidRDefault="008E49C8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8E49C8" w:rsidRDefault="008E49C8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8E49C8" w:rsidRPr="00A92C8B" w:rsidRDefault="008E49C8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8E49C8" w:rsidRDefault="008E49C8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F34BF" w:rsidRDefault="00EF34BF" w:rsidP="008E49C8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9E2E43" w:rsidRDefault="009E2E43" w:rsidP="00414DD8">
      <w:pPr>
        <w:rPr>
          <w:sz w:val="24"/>
          <w:szCs w:val="24"/>
        </w:rPr>
      </w:pPr>
    </w:p>
    <w:p w:rsidR="00335164" w:rsidRPr="00414DD8" w:rsidRDefault="00335164" w:rsidP="00414DD8">
      <w:pPr>
        <w:rPr>
          <w:sz w:val="24"/>
          <w:szCs w:val="24"/>
        </w:rPr>
      </w:pPr>
      <w:r w:rsidRPr="00414DD8">
        <w:rPr>
          <w:sz w:val="24"/>
          <w:szCs w:val="24"/>
        </w:rPr>
        <w:t>Согласовано:</w:t>
      </w:r>
    </w:p>
    <w:p w:rsidR="00335164" w:rsidRPr="00A41641" w:rsidRDefault="00335164" w:rsidP="00335164">
      <w:pPr>
        <w:ind w:firstLine="708"/>
        <w:rPr>
          <w:sz w:val="22"/>
          <w:szCs w:val="22"/>
        </w:rPr>
      </w:pPr>
    </w:p>
    <w:p w:rsidR="00335164" w:rsidRPr="00A41641" w:rsidRDefault="00335164" w:rsidP="00335164">
      <w:pPr>
        <w:rPr>
          <w:sz w:val="22"/>
          <w:szCs w:val="22"/>
        </w:rPr>
      </w:pPr>
    </w:p>
    <w:p w:rsidR="00335164" w:rsidRPr="00414DD8" w:rsidRDefault="005852C4" w:rsidP="005852C4">
      <w:pPr>
        <w:tabs>
          <w:tab w:val="left" w:pos="6521"/>
          <w:tab w:val="left" w:pos="7088"/>
          <w:tab w:val="left" w:pos="737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35164" w:rsidRPr="00414DD8">
        <w:rPr>
          <w:sz w:val="24"/>
          <w:szCs w:val="24"/>
        </w:rPr>
        <w:t xml:space="preserve">М.В. </w:t>
      </w:r>
      <w:proofErr w:type="spellStart"/>
      <w:r w:rsidR="00335164" w:rsidRPr="00414DD8">
        <w:rPr>
          <w:sz w:val="24"/>
          <w:szCs w:val="24"/>
        </w:rPr>
        <w:t>Прядко</w:t>
      </w:r>
      <w:proofErr w:type="spellEnd"/>
    </w:p>
    <w:p w:rsidR="00335164" w:rsidRDefault="00335164" w:rsidP="00335164">
      <w:pPr>
        <w:ind w:firstLine="708"/>
        <w:rPr>
          <w:sz w:val="22"/>
          <w:szCs w:val="22"/>
        </w:rPr>
      </w:pPr>
    </w:p>
    <w:p w:rsidR="00335164" w:rsidRDefault="00335164" w:rsidP="0033516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1641">
        <w:rPr>
          <w:sz w:val="22"/>
          <w:szCs w:val="22"/>
        </w:rPr>
        <w:t xml:space="preserve"> </w:t>
      </w:r>
    </w:p>
    <w:p w:rsidR="00414DD8" w:rsidRDefault="00414DD8" w:rsidP="00414DD8">
      <w:pPr>
        <w:tabs>
          <w:tab w:val="left" w:pos="7371"/>
          <w:tab w:val="left" w:pos="765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межбюджетных отношений                                           Л.П. Тихонова</w:t>
      </w:r>
    </w:p>
    <w:p w:rsidR="00414DD8" w:rsidRDefault="00414DD8" w:rsidP="00414DD8">
      <w:pPr>
        <w:tabs>
          <w:tab w:val="left" w:pos="7371"/>
          <w:tab w:val="left" w:pos="7655"/>
        </w:tabs>
        <w:spacing w:line="360" w:lineRule="auto"/>
        <w:contextualSpacing/>
        <w:jc w:val="both"/>
        <w:rPr>
          <w:sz w:val="24"/>
          <w:szCs w:val="24"/>
        </w:rPr>
      </w:pPr>
    </w:p>
    <w:p w:rsidR="008E49C8" w:rsidRPr="00554917" w:rsidRDefault="008E49C8" w:rsidP="008E49C8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 xml:space="preserve">Начальник отдела бухучета и отчетности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5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54917">
        <w:rPr>
          <w:rFonts w:ascii="Times New Roman" w:hAnsi="Times New Roman"/>
          <w:sz w:val="24"/>
          <w:szCs w:val="24"/>
        </w:rPr>
        <w:t>О.Ю. Мартынова</w:t>
      </w:r>
    </w:p>
    <w:p w:rsidR="00414DD8" w:rsidRPr="0022637A" w:rsidRDefault="00414DD8" w:rsidP="00414DD8">
      <w:pPr>
        <w:tabs>
          <w:tab w:val="left" w:pos="7371"/>
          <w:tab w:val="left" w:pos="7655"/>
        </w:tabs>
        <w:spacing w:line="360" w:lineRule="auto"/>
        <w:contextualSpacing/>
        <w:jc w:val="both"/>
        <w:rPr>
          <w:sz w:val="24"/>
          <w:szCs w:val="24"/>
        </w:rPr>
      </w:pPr>
    </w:p>
    <w:p w:rsidR="005852C4" w:rsidRPr="008E49C8" w:rsidRDefault="005852C4" w:rsidP="00783B3D">
      <w:pPr>
        <w:rPr>
          <w:sz w:val="24"/>
          <w:szCs w:val="24"/>
        </w:rPr>
      </w:pPr>
      <w:r w:rsidRPr="008E49C8">
        <w:rPr>
          <w:sz w:val="24"/>
          <w:szCs w:val="24"/>
        </w:rPr>
        <w:t>Специалист-эксперт юридического отдела</w:t>
      </w:r>
      <w:r w:rsidR="00783B3D">
        <w:rPr>
          <w:sz w:val="24"/>
          <w:szCs w:val="24"/>
        </w:rPr>
        <w:t xml:space="preserve">                                                   </w:t>
      </w:r>
      <w:r w:rsidRPr="008E49C8">
        <w:rPr>
          <w:sz w:val="24"/>
          <w:szCs w:val="24"/>
        </w:rPr>
        <w:t>В.В. Романов</w:t>
      </w:r>
    </w:p>
    <w:p w:rsidR="00335164" w:rsidRPr="00636227" w:rsidRDefault="00335164" w:rsidP="00335164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35164" w:rsidRPr="00636227" w:rsidSect="00EF34BF">
      <w:pgSz w:w="11907" w:h="16840" w:code="9"/>
      <w:pgMar w:top="851" w:right="851" w:bottom="851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F5" w:rsidRDefault="006168F5">
      <w:r>
        <w:separator/>
      </w:r>
    </w:p>
  </w:endnote>
  <w:endnote w:type="continuationSeparator" w:id="1">
    <w:p w:rsidR="006168F5" w:rsidRDefault="0061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F5" w:rsidRDefault="006168F5">
      <w:r>
        <w:separator/>
      </w:r>
    </w:p>
  </w:footnote>
  <w:footnote w:type="continuationSeparator" w:id="1">
    <w:p w:rsidR="006168F5" w:rsidRDefault="00616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D0C"/>
    <w:multiLevelType w:val="multilevel"/>
    <w:tmpl w:val="2340B8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65245F"/>
    <w:multiLevelType w:val="multilevel"/>
    <w:tmpl w:val="1F94B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213600C"/>
    <w:multiLevelType w:val="singleLevel"/>
    <w:tmpl w:val="F990D14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4830EE"/>
    <w:multiLevelType w:val="singleLevel"/>
    <w:tmpl w:val="A1F6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F93695E"/>
    <w:multiLevelType w:val="singleLevel"/>
    <w:tmpl w:val="0E205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DB4A31"/>
    <w:multiLevelType w:val="singleLevel"/>
    <w:tmpl w:val="0FC07F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FA5416"/>
    <w:multiLevelType w:val="singleLevel"/>
    <w:tmpl w:val="2D38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3D947A1"/>
    <w:multiLevelType w:val="singleLevel"/>
    <w:tmpl w:val="38C668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33FF7D47"/>
    <w:multiLevelType w:val="hybridMultilevel"/>
    <w:tmpl w:val="10D06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27EF"/>
    <w:multiLevelType w:val="hybridMultilevel"/>
    <w:tmpl w:val="4156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81833"/>
    <w:multiLevelType w:val="hybridMultilevel"/>
    <w:tmpl w:val="185E2B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0BB8"/>
    <w:multiLevelType w:val="singleLevel"/>
    <w:tmpl w:val="84CC1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4D436F7"/>
    <w:multiLevelType w:val="hybridMultilevel"/>
    <w:tmpl w:val="410CFD2A"/>
    <w:lvl w:ilvl="0" w:tplc="CD90A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E62B4"/>
    <w:multiLevelType w:val="hybridMultilevel"/>
    <w:tmpl w:val="6DC6CE38"/>
    <w:lvl w:ilvl="0" w:tplc="0E38C58E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9570D5"/>
    <w:multiLevelType w:val="multilevel"/>
    <w:tmpl w:val="401031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1079D9"/>
    <w:multiLevelType w:val="hybridMultilevel"/>
    <w:tmpl w:val="F6B2D4B6"/>
    <w:lvl w:ilvl="0" w:tplc="77520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9D4C11"/>
    <w:multiLevelType w:val="hybridMultilevel"/>
    <w:tmpl w:val="1B446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761E6"/>
    <w:multiLevelType w:val="hybridMultilevel"/>
    <w:tmpl w:val="C48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53BBD"/>
    <w:multiLevelType w:val="singleLevel"/>
    <w:tmpl w:val="E40C3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A13613"/>
    <w:multiLevelType w:val="multilevel"/>
    <w:tmpl w:val="C0DAD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5AE2596C"/>
    <w:multiLevelType w:val="singleLevel"/>
    <w:tmpl w:val="B23AEE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CFC7B32"/>
    <w:multiLevelType w:val="hybridMultilevel"/>
    <w:tmpl w:val="85E6595C"/>
    <w:lvl w:ilvl="0" w:tplc="29FABE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4B463F8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ABE0A">
      <w:start w:val="1"/>
      <w:numFmt w:val="decimal"/>
      <w:lvlText w:val="%3."/>
      <w:lvlJc w:val="left"/>
      <w:pPr>
        <w:tabs>
          <w:tab w:val="num" w:pos="3360"/>
        </w:tabs>
        <w:ind w:left="336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17429B"/>
    <w:multiLevelType w:val="hybridMultilevel"/>
    <w:tmpl w:val="0D327DA2"/>
    <w:lvl w:ilvl="0" w:tplc="DD5CC87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AA5514"/>
    <w:multiLevelType w:val="multilevel"/>
    <w:tmpl w:val="737E1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FB0E03"/>
    <w:multiLevelType w:val="singleLevel"/>
    <w:tmpl w:val="7F48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6DD0456"/>
    <w:multiLevelType w:val="hybridMultilevel"/>
    <w:tmpl w:val="8C8A2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94C"/>
    <w:multiLevelType w:val="singleLevel"/>
    <w:tmpl w:val="7DAE0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72C13636"/>
    <w:multiLevelType w:val="hybridMultilevel"/>
    <w:tmpl w:val="79621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7"/>
  </w:num>
  <w:num w:numId="5">
    <w:abstractNumId w:val="2"/>
  </w:num>
  <w:num w:numId="6">
    <w:abstractNumId w:val="18"/>
  </w:num>
  <w:num w:numId="7">
    <w:abstractNumId w:val="20"/>
  </w:num>
  <w:num w:numId="8">
    <w:abstractNumId w:val="4"/>
  </w:num>
  <w:num w:numId="9">
    <w:abstractNumId w:val="11"/>
  </w:num>
  <w:num w:numId="10">
    <w:abstractNumId w:val="26"/>
  </w:num>
  <w:num w:numId="11">
    <w:abstractNumId w:val="3"/>
  </w:num>
  <w:num w:numId="12">
    <w:abstractNumId w:val="5"/>
  </w:num>
  <w:num w:numId="13">
    <w:abstractNumId w:val="22"/>
  </w:num>
  <w:num w:numId="14">
    <w:abstractNumId w:val="21"/>
  </w:num>
  <w:num w:numId="15">
    <w:abstractNumId w:val="27"/>
  </w:num>
  <w:num w:numId="16">
    <w:abstractNumId w:val="17"/>
  </w:num>
  <w:num w:numId="17">
    <w:abstractNumId w:val="12"/>
  </w:num>
  <w:num w:numId="18">
    <w:abstractNumId w:val="15"/>
  </w:num>
  <w:num w:numId="19">
    <w:abstractNumId w:val="1"/>
  </w:num>
  <w:num w:numId="20">
    <w:abstractNumId w:val="14"/>
  </w:num>
  <w:num w:numId="21">
    <w:abstractNumId w:val="0"/>
  </w:num>
  <w:num w:numId="22">
    <w:abstractNumId w:val="23"/>
  </w:num>
  <w:num w:numId="23">
    <w:abstractNumId w:val="13"/>
  </w:num>
  <w:num w:numId="24">
    <w:abstractNumId w:val="10"/>
  </w:num>
  <w:num w:numId="25">
    <w:abstractNumId w:val="25"/>
  </w:num>
  <w:num w:numId="26">
    <w:abstractNumId w:val="16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2D"/>
    <w:rsid w:val="000117E3"/>
    <w:rsid w:val="00017F0F"/>
    <w:rsid w:val="00025E28"/>
    <w:rsid w:val="00032407"/>
    <w:rsid w:val="00047A4C"/>
    <w:rsid w:val="00063795"/>
    <w:rsid w:val="000651B0"/>
    <w:rsid w:val="000708D7"/>
    <w:rsid w:val="0007366A"/>
    <w:rsid w:val="000828C1"/>
    <w:rsid w:val="000A1BCA"/>
    <w:rsid w:val="000A2884"/>
    <w:rsid w:val="000B4CB0"/>
    <w:rsid w:val="000D63F6"/>
    <w:rsid w:val="000E069D"/>
    <w:rsid w:val="000F3E83"/>
    <w:rsid w:val="00115F29"/>
    <w:rsid w:val="00117D25"/>
    <w:rsid w:val="00131D6F"/>
    <w:rsid w:val="00131F94"/>
    <w:rsid w:val="00147DE9"/>
    <w:rsid w:val="00164181"/>
    <w:rsid w:val="00167C2C"/>
    <w:rsid w:val="001730A4"/>
    <w:rsid w:val="001738E2"/>
    <w:rsid w:val="001819C1"/>
    <w:rsid w:val="00184730"/>
    <w:rsid w:val="0019336E"/>
    <w:rsid w:val="00196125"/>
    <w:rsid w:val="001A0E80"/>
    <w:rsid w:val="001B091F"/>
    <w:rsid w:val="001B3629"/>
    <w:rsid w:val="001C56F9"/>
    <w:rsid w:val="001C6AC3"/>
    <w:rsid w:val="001D6B4A"/>
    <w:rsid w:val="001F0F45"/>
    <w:rsid w:val="001F5EF5"/>
    <w:rsid w:val="001F6346"/>
    <w:rsid w:val="001F64E8"/>
    <w:rsid w:val="001F7F30"/>
    <w:rsid w:val="002007FB"/>
    <w:rsid w:val="0020213D"/>
    <w:rsid w:val="00207952"/>
    <w:rsid w:val="00211844"/>
    <w:rsid w:val="00215027"/>
    <w:rsid w:val="002275BD"/>
    <w:rsid w:val="002431DF"/>
    <w:rsid w:val="00276A48"/>
    <w:rsid w:val="00281441"/>
    <w:rsid w:val="002838FB"/>
    <w:rsid w:val="00284CFD"/>
    <w:rsid w:val="00285D5C"/>
    <w:rsid w:val="002964AB"/>
    <w:rsid w:val="002B0C39"/>
    <w:rsid w:val="002B46E3"/>
    <w:rsid w:val="002F287E"/>
    <w:rsid w:val="002F5935"/>
    <w:rsid w:val="002F7556"/>
    <w:rsid w:val="003041BA"/>
    <w:rsid w:val="003311C8"/>
    <w:rsid w:val="00335164"/>
    <w:rsid w:val="003358A9"/>
    <w:rsid w:val="003400D0"/>
    <w:rsid w:val="0034187D"/>
    <w:rsid w:val="00360A8C"/>
    <w:rsid w:val="003614C8"/>
    <w:rsid w:val="00364129"/>
    <w:rsid w:val="00365561"/>
    <w:rsid w:val="0036770F"/>
    <w:rsid w:val="00375BF1"/>
    <w:rsid w:val="00375C27"/>
    <w:rsid w:val="00380CE7"/>
    <w:rsid w:val="0038301D"/>
    <w:rsid w:val="00385CF2"/>
    <w:rsid w:val="00392108"/>
    <w:rsid w:val="0039538A"/>
    <w:rsid w:val="003973F7"/>
    <w:rsid w:val="003A20E5"/>
    <w:rsid w:val="003A2293"/>
    <w:rsid w:val="003A4777"/>
    <w:rsid w:val="003B3170"/>
    <w:rsid w:val="003B7297"/>
    <w:rsid w:val="003C1394"/>
    <w:rsid w:val="003D34F0"/>
    <w:rsid w:val="003D46DB"/>
    <w:rsid w:val="003D5EDB"/>
    <w:rsid w:val="003E5074"/>
    <w:rsid w:val="003E6C3D"/>
    <w:rsid w:val="003F7FE5"/>
    <w:rsid w:val="00413073"/>
    <w:rsid w:val="00414DD8"/>
    <w:rsid w:val="004248E2"/>
    <w:rsid w:val="004249E6"/>
    <w:rsid w:val="00425DD7"/>
    <w:rsid w:val="0042755D"/>
    <w:rsid w:val="00432621"/>
    <w:rsid w:val="00434FBE"/>
    <w:rsid w:val="00463F0E"/>
    <w:rsid w:val="004763F0"/>
    <w:rsid w:val="00481162"/>
    <w:rsid w:val="00486440"/>
    <w:rsid w:val="004A4839"/>
    <w:rsid w:val="004C1E97"/>
    <w:rsid w:val="004C3E7E"/>
    <w:rsid w:val="004E0D69"/>
    <w:rsid w:val="00502636"/>
    <w:rsid w:val="00514B21"/>
    <w:rsid w:val="005273C4"/>
    <w:rsid w:val="00534BF8"/>
    <w:rsid w:val="00536D7A"/>
    <w:rsid w:val="0054689B"/>
    <w:rsid w:val="00552F72"/>
    <w:rsid w:val="00555E80"/>
    <w:rsid w:val="00574689"/>
    <w:rsid w:val="005852C4"/>
    <w:rsid w:val="005A459C"/>
    <w:rsid w:val="005B0360"/>
    <w:rsid w:val="005B3A72"/>
    <w:rsid w:val="005C0FCF"/>
    <w:rsid w:val="005E1C01"/>
    <w:rsid w:val="005E25F7"/>
    <w:rsid w:val="005E2FB3"/>
    <w:rsid w:val="005E3516"/>
    <w:rsid w:val="005F12C5"/>
    <w:rsid w:val="005F38AA"/>
    <w:rsid w:val="005F52CA"/>
    <w:rsid w:val="006001CE"/>
    <w:rsid w:val="006067A9"/>
    <w:rsid w:val="006168F5"/>
    <w:rsid w:val="00636227"/>
    <w:rsid w:val="0064359F"/>
    <w:rsid w:val="006444CC"/>
    <w:rsid w:val="006773EC"/>
    <w:rsid w:val="00681D92"/>
    <w:rsid w:val="00682B0C"/>
    <w:rsid w:val="00685975"/>
    <w:rsid w:val="0068683E"/>
    <w:rsid w:val="00694270"/>
    <w:rsid w:val="006966DF"/>
    <w:rsid w:val="006A39E6"/>
    <w:rsid w:val="006A3BD5"/>
    <w:rsid w:val="006B0902"/>
    <w:rsid w:val="006B7235"/>
    <w:rsid w:val="006C5152"/>
    <w:rsid w:val="006D613A"/>
    <w:rsid w:val="006E322C"/>
    <w:rsid w:val="006E3AA3"/>
    <w:rsid w:val="00703FBC"/>
    <w:rsid w:val="00713B5B"/>
    <w:rsid w:val="007142CC"/>
    <w:rsid w:val="00717DDE"/>
    <w:rsid w:val="007309C4"/>
    <w:rsid w:val="00732314"/>
    <w:rsid w:val="0073753D"/>
    <w:rsid w:val="00740797"/>
    <w:rsid w:val="007436C2"/>
    <w:rsid w:val="007454E5"/>
    <w:rsid w:val="00745A16"/>
    <w:rsid w:val="00746DA0"/>
    <w:rsid w:val="00753922"/>
    <w:rsid w:val="00762B17"/>
    <w:rsid w:val="00765B1C"/>
    <w:rsid w:val="00767DA1"/>
    <w:rsid w:val="00771865"/>
    <w:rsid w:val="00772D64"/>
    <w:rsid w:val="00783B3D"/>
    <w:rsid w:val="00785EEA"/>
    <w:rsid w:val="00794019"/>
    <w:rsid w:val="00795BDE"/>
    <w:rsid w:val="007A5BD2"/>
    <w:rsid w:val="007B0DE0"/>
    <w:rsid w:val="007B4A02"/>
    <w:rsid w:val="007C284A"/>
    <w:rsid w:val="007D1366"/>
    <w:rsid w:val="007D3F03"/>
    <w:rsid w:val="007D5757"/>
    <w:rsid w:val="007D7984"/>
    <w:rsid w:val="007E1FB2"/>
    <w:rsid w:val="007E29B3"/>
    <w:rsid w:val="007F1EC1"/>
    <w:rsid w:val="007F2F6C"/>
    <w:rsid w:val="007F4D08"/>
    <w:rsid w:val="00802B9D"/>
    <w:rsid w:val="008040CE"/>
    <w:rsid w:val="00807C99"/>
    <w:rsid w:val="00817A2E"/>
    <w:rsid w:val="00820CBE"/>
    <w:rsid w:val="00826877"/>
    <w:rsid w:val="008306BC"/>
    <w:rsid w:val="008453DE"/>
    <w:rsid w:val="0084771E"/>
    <w:rsid w:val="00847DF7"/>
    <w:rsid w:val="00847F4D"/>
    <w:rsid w:val="008708C1"/>
    <w:rsid w:val="00892C85"/>
    <w:rsid w:val="008B087D"/>
    <w:rsid w:val="008B5F22"/>
    <w:rsid w:val="008C2E27"/>
    <w:rsid w:val="008C54A2"/>
    <w:rsid w:val="008C58D6"/>
    <w:rsid w:val="008D190E"/>
    <w:rsid w:val="008D3493"/>
    <w:rsid w:val="008E045A"/>
    <w:rsid w:val="008E49C8"/>
    <w:rsid w:val="008F68D6"/>
    <w:rsid w:val="008F732F"/>
    <w:rsid w:val="00900E50"/>
    <w:rsid w:val="0092438C"/>
    <w:rsid w:val="00937E43"/>
    <w:rsid w:val="00940984"/>
    <w:rsid w:val="0095153D"/>
    <w:rsid w:val="0096258E"/>
    <w:rsid w:val="00973517"/>
    <w:rsid w:val="0099279D"/>
    <w:rsid w:val="009973BE"/>
    <w:rsid w:val="009C3A0C"/>
    <w:rsid w:val="009D59F6"/>
    <w:rsid w:val="009E2E43"/>
    <w:rsid w:val="009E5BC6"/>
    <w:rsid w:val="00A14AD3"/>
    <w:rsid w:val="00A1599E"/>
    <w:rsid w:val="00A20787"/>
    <w:rsid w:val="00A24111"/>
    <w:rsid w:val="00A325F8"/>
    <w:rsid w:val="00A33A62"/>
    <w:rsid w:val="00A43FE5"/>
    <w:rsid w:val="00A4639E"/>
    <w:rsid w:val="00A632BB"/>
    <w:rsid w:val="00A81110"/>
    <w:rsid w:val="00A93BD0"/>
    <w:rsid w:val="00A93C75"/>
    <w:rsid w:val="00AA7F58"/>
    <w:rsid w:val="00AC78F2"/>
    <w:rsid w:val="00AD0E40"/>
    <w:rsid w:val="00AD1F64"/>
    <w:rsid w:val="00AD2AD2"/>
    <w:rsid w:val="00AD5B39"/>
    <w:rsid w:val="00AE23ED"/>
    <w:rsid w:val="00AF0E65"/>
    <w:rsid w:val="00AF2B50"/>
    <w:rsid w:val="00AF5F3B"/>
    <w:rsid w:val="00B026EB"/>
    <w:rsid w:val="00B10BCE"/>
    <w:rsid w:val="00B16BE5"/>
    <w:rsid w:val="00B25811"/>
    <w:rsid w:val="00B4437A"/>
    <w:rsid w:val="00B44E00"/>
    <w:rsid w:val="00B54A7B"/>
    <w:rsid w:val="00B54CE6"/>
    <w:rsid w:val="00B619AC"/>
    <w:rsid w:val="00B6540A"/>
    <w:rsid w:val="00B65664"/>
    <w:rsid w:val="00B7615B"/>
    <w:rsid w:val="00B77640"/>
    <w:rsid w:val="00B816F0"/>
    <w:rsid w:val="00B8217A"/>
    <w:rsid w:val="00B86433"/>
    <w:rsid w:val="00B94A93"/>
    <w:rsid w:val="00B95BDC"/>
    <w:rsid w:val="00B9698E"/>
    <w:rsid w:val="00BA09A4"/>
    <w:rsid w:val="00BA7E95"/>
    <w:rsid w:val="00BC05B9"/>
    <w:rsid w:val="00BC1684"/>
    <w:rsid w:val="00BC6C02"/>
    <w:rsid w:val="00BD5289"/>
    <w:rsid w:val="00C0154C"/>
    <w:rsid w:val="00C15605"/>
    <w:rsid w:val="00C217BE"/>
    <w:rsid w:val="00C236F8"/>
    <w:rsid w:val="00C26B2D"/>
    <w:rsid w:val="00C26D0C"/>
    <w:rsid w:val="00C414AA"/>
    <w:rsid w:val="00C542F7"/>
    <w:rsid w:val="00C61D27"/>
    <w:rsid w:val="00C62994"/>
    <w:rsid w:val="00C73DD4"/>
    <w:rsid w:val="00C77FB2"/>
    <w:rsid w:val="00C818C3"/>
    <w:rsid w:val="00C91D35"/>
    <w:rsid w:val="00CA7BF6"/>
    <w:rsid w:val="00CB092D"/>
    <w:rsid w:val="00CB0A01"/>
    <w:rsid w:val="00CB0F7D"/>
    <w:rsid w:val="00CB43F3"/>
    <w:rsid w:val="00CB6504"/>
    <w:rsid w:val="00CC3641"/>
    <w:rsid w:val="00CD40E2"/>
    <w:rsid w:val="00CE0A92"/>
    <w:rsid w:val="00CE0FB0"/>
    <w:rsid w:val="00CF2BE3"/>
    <w:rsid w:val="00CF2D2C"/>
    <w:rsid w:val="00CF56FA"/>
    <w:rsid w:val="00D0067B"/>
    <w:rsid w:val="00D024F7"/>
    <w:rsid w:val="00D140EC"/>
    <w:rsid w:val="00D15A08"/>
    <w:rsid w:val="00D261C6"/>
    <w:rsid w:val="00D3426C"/>
    <w:rsid w:val="00D35929"/>
    <w:rsid w:val="00D543D9"/>
    <w:rsid w:val="00D55AE2"/>
    <w:rsid w:val="00D615ED"/>
    <w:rsid w:val="00D62BF4"/>
    <w:rsid w:val="00D6300C"/>
    <w:rsid w:val="00D6450B"/>
    <w:rsid w:val="00D655A8"/>
    <w:rsid w:val="00D729CF"/>
    <w:rsid w:val="00D755C4"/>
    <w:rsid w:val="00D85063"/>
    <w:rsid w:val="00D92DF2"/>
    <w:rsid w:val="00DA2C5B"/>
    <w:rsid w:val="00DA37A5"/>
    <w:rsid w:val="00DA792E"/>
    <w:rsid w:val="00DB121E"/>
    <w:rsid w:val="00DC30A0"/>
    <w:rsid w:val="00DD5C1B"/>
    <w:rsid w:val="00DE018D"/>
    <w:rsid w:val="00DE61BE"/>
    <w:rsid w:val="00E06C10"/>
    <w:rsid w:val="00E13F45"/>
    <w:rsid w:val="00E206F6"/>
    <w:rsid w:val="00E343DB"/>
    <w:rsid w:val="00E3614C"/>
    <w:rsid w:val="00E54AD5"/>
    <w:rsid w:val="00E56205"/>
    <w:rsid w:val="00E67512"/>
    <w:rsid w:val="00E76C4E"/>
    <w:rsid w:val="00E80BA0"/>
    <w:rsid w:val="00E82AA7"/>
    <w:rsid w:val="00E82C8B"/>
    <w:rsid w:val="00E91A70"/>
    <w:rsid w:val="00E943DA"/>
    <w:rsid w:val="00E949E5"/>
    <w:rsid w:val="00EB1260"/>
    <w:rsid w:val="00EB36F3"/>
    <w:rsid w:val="00EB62CB"/>
    <w:rsid w:val="00ED4096"/>
    <w:rsid w:val="00ED56EF"/>
    <w:rsid w:val="00EE0CA5"/>
    <w:rsid w:val="00EF34BF"/>
    <w:rsid w:val="00F170B6"/>
    <w:rsid w:val="00F31CCA"/>
    <w:rsid w:val="00F43436"/>
    <w:rsid w:val="00F51AA9"/>
    <w:rsid w:val="00F54959"/>
    <w:rsid w:val="00F81EE5"/>
    <w:rsid w:val="00F9546E"/>
    <w:rsid w:val="00F959C6"/>
    <w:rsid w:val="00FA506A"/>
    <w:rsid w:val="00FA6B19"/>
    <w:rsid w:val="00FB1657"/>
    <w:rsid w:val="00FB17AD"/>
    <w:rsid w:val="00FB2861"/>
    <w:rsid w:val="00FB3907"/>
    <w:rsid w:val="00FB4411"/>
    <w:rsid w:val="00FB45B6"/>
    <w:rsid w:val="00FC6819"/>
    <w:rsid w:val="00FD1C3E"/>
    <w:rsid w:val="00FD3BDB"/>
    <w:rsid w:val="00FD4C49"/>
    <w:rsid w:val="00FD5218"/>
    <w:rsid w:val="00FE28F0"/>
    <w:rsid w:val="00FF14A7"/>
    <w:rsid w:val="00FF14B1"/>
    <w:rsid w:val="00FF2E85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3D"/>
    <w:rPr>
      <w:sz w:val="28"/>
    </w:rPr>
  </w:style>
  <w:style w:type="paragraph" w:styleId="1">
    <w:name w:val="heading 1"/>
    <w:basedOn w:val="a"/>
    <w:next w:val="a"/>
    <w:qFormat/>
    <w:rsid w:val="0095153D"/>
    <w:pPr>
      <w:keepNext/>
      <w:ind w:firstLine="720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95153D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5153D"/>
    <w:pPr>
      <w:keepNext/>
      <w:ind w:left="2880" w:firstLine="720"/>
      <w:jc w:val="both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53D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rsid w:val="0095153D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95153D"/>
    <w:pPr>
      <w:ind w:left="284"/>
      <w:jc w:val="left"/>
    </w:pPr>
    <w:rPr>
      <w:b w:val="0"/>
      <w:sz w:val="20"/>
    </w:rPr>
  </w:style>
  <w:style w:type="paragraph" w:customStyle="1" w:styleId="a5">
    <w:name w:val="Заголовок"/>
    <w:basedOn w:val="a"/>
    <w:rsid w:val="0095153D"/>
    <w:rPr>
      <w:b/>
    </w:rPr>
  </w:style>
  <w:style w:type="paragraph" w:styleId="a6">
    <w:name w:val="Body Text"/>
    <w:basedOn w:val="a"/>
    <w:rsid w:val="0095153D"/>
    <w:pPr>
      <w:jc w:val="both"/>
    </w:pPr>
    <w:rPr>
      <w:sz w:val="24"/>
    </w:rPr>
  </w:style>
  <w:style w:type="paragraph" w:styleId="a7">
    <w:name w:val="Body Text Indent"/>
    <w:basedOn w:val="a"/>
    <w:link w:val="a8"/>
    <w:rsid w:val="0095153D"/>
    <w:pPr>
      <w:ind w:left="720"/>
      <w:jc w:val="both"/>
    </w:pPr>
    <w:rPr>
      <w:sz w:val="24"/>
    </w:rPr>
  </w:style>
  <w:style w:type="table" w:styleId="a9">
    <w:name w:val="Table Grid"/>
    <w:basedOn w:val="a1"/>
    <w:rsid w:val="00C2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4C3E7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1"/>
    <w:basedOn w:val="a"/>
    <w:rsid w:val="002150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0651B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25F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5E25F7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b">
    <w:name w:val="List Paragraph"/>
    <w:basedOn w:val="a"/>
    <w:uiPriority w:val="34"/>
    <w:qFormat/>
    <w:rsid w:val="006E3AA3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432621"/>
    <w:rPr>
      <w:sz w:val="24"/>
    </w:rPr>
  </w:style>
  <w:style w:type="character" w:customStyle="1" w:styleId="20">
    <w:name w:val="Заголовок 2 Знак"/>
    <w:basedOn w:val="a0"/>
    <w:link w:val="2"/>
    <w:rsid w:val="00D55AE2"/>
    <w:rPr>
      <w:b/>
      <w:i/>
      <w:sz w:val="24"/>
    </w:rPr>
  </w:style>
  <w:style w:type="character" w:customStyle="1" w:styleId="ac">
    <w:name w:val="Основной текст_"/>
    <w:basedOn w:val="a0"/>
    <w:link w:val="30"/>
    <w:rsid w:val="00E943DA"/>
    <w:rPr>
      <w:sz w:val="26"/>
      <w:szCs w:val="26"/>
      <w:shd w:val="clear" w:color="auto" w:fill="FFFFFF"/>
    </w:rPr>
  </w:style>
  <w:style w:type="character" w:customStyle="1" w:styleId="22">
    <w:name w:val="Основной текст2"/>
    <w:basedOn w:val="ac"/>
    <w:rsid w:val="00E943DA"/>
  </w:style>
  <w:style w:type="paragraph" w:customStyle="1" w:styleId="30">
    <w:name w:val="Основной текст3"/>
    <w:basedOn w:val="a"/>
    <w:link w:val="ac"/>
    <w:rsid w:val="00E943DA"/>
    <w:pPr>
      <w:shd w:val="clear" w:color="auto" w:fill="FFFFFF"/>
      <w:spacing w:before="1260" w:line="480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9D59F6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Document Map"/>
    <w:basedOn w:val="a"/>
    <w:link w:val="ae"/>
    <w:rsid w:val="005852C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5852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E49C8"/>
    <w:pPr>
      <w:ind w:firstLine="720"/>
    </w:pPr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6EA-CB1B-4BF8-83E1-4F2E951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186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Пользователь</dc:creator>
  <cp:lastModifiedBy>Alekseeva</cp:lastModifiedBy>
  <cp:revision>11</cp:revision>
  <cp:lastPrinted>2015-09-24T03:19:00Z</cp:lastPrinted>
  <dcterms:created xsi:type="dcterms:W3CDTF">2015-09-23T10:41:00Z</dcterms:created>
  <dcterms:modified xsi:type="dcterms:W3CDTF">2015-10-22T05:22:00Z</dcterms:modified>
</cp:coreProperties>
</file>